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5572" w14:textId="77777777" w:rsidR="00173FFB" w:rsidRDefault="00173FFB" w:rsidP="00173FFB">
      <w:pPr>
        <w:pStyle w:val="Heading2"/>
        <w:pBdr>
          <w:bottom w:val="single" w:sz="12" w:space="1" w:color="auto"/>
        </w:pBdr>
        <w:rPr>
          <w:rFonts w:ascii="Arial Narrow" w:hAnsi="Arial Narrow"/>
          <w:sz w:val="16"/>
          <w:szCs w:val="16"/>
        </w:rPr>
      </w:pPr>
    </w:p>
    <w:p w14:paraId="001CDD4B" w14:textId="77777777" w:rsidR="00173FFB" w:rsidRPr="00BB494B" w:rsidRDefault="00173FFB" w:rsidP="00173FFB">
      <w:pPr>
        <w:jc w:val="center"/>
        <w:rPr>
          <w:rFonts w:ascii="Arial" w:hAnsi="Arial"/>
        </w:rPr>
      </w:pPr>
    </w:p>
    <w:p w14:paraId="6E6248DB" w14:textId="77777777" w:rsidR="00173FFB" w:rsidRPr="00BB494B" w:rsidRDefault="00173FFB" w:rsidP="00173FFB">
      <w:pPr>
        <w:jc w:val="center"/>
        <w:rPr>
          <w:rFonts w:ascii="Arial Narrow" w:hAnsi="Arial Narrow"/>
          <w:b/>
          <w:sz w:val="26"/>
          <w:szCs w:val="26"/>
        </w:rPr>
      </w:pPr>
      <w:r w:rsidRPr="00BB494B">
        <w:rPr>
          <w:rFonts w:ascii="Arial Narrow" w:hAnsi="Arial Narrow"/>
          <w:b/>
          <w:sz w:val="26"/>
          <w:szCs w:val="26"/>
        </w:rPr>
        <w:t xml:space="preserve">FORM 10: VETERINARY SERVICES PROVIDER </w:t>
      </w:r>
      <w:r w:rsidR="00827243">
        <w:rPr>
          <w:rFonts w:ascii="Arial Narrow" w:hAnsi="Arial Narrow"/>
          <w:b/>
          <w:sz w:val="26"/>
          <w:szCs w:val="26"/>
        </w:rPr>
        <w:t>INFORMATION</w:t>
      </w:r>
    </w:p>
    <w:p w14:paraId="4B91E5C2" w14:textId="77777777" w:rsidR="00173FFB" w:rsidRPr="006B656A" w:rsidRDefault="00173FFB" w:rsidP="00173FFB">
      <w:pPr>
        <w:pStyle w:val="Heading2"/>
        <w:pBdr>
          <w:bottom w:val="single" w:sz="12" w:space="1" w:color="auto"/>
        </w:pBdr>
        <w:rPr>
          <w:rFonts w:ascii="Arial Narrow" w:hAnsi="Arial Narrow"/>
          <w:sz w:val="16"/>
          <w:szCs w:val="16"/>
        </w:rPr>
      </w:pPr>
    </w:p>
    <w:p w14:paraId="3728106E" w14:textId="77777777" w:rsidR="00173FFB" w:rsidRPr="006B656A" w:rsidRDefault="00173FFB" w:rsidP="00173FFB">
      <w:pPr>
        <w:rPr>
          <w:rFonts w:ascii="Arial Narrow" w:hAnsi="Arial Narrow"/>
          <w:b/>
          <w:sz w:val="30"/>
          <w:szCs w:val="30"/>
        </w:rPr>
      </w:pPr>
    </w:p>
    <w:p w14:paraId="170B1458" w14:textId="77777777" w:rsidR="00173FFB" w:rsidRPr="00304317" w:rsidRDefault="00304317" w:rsidP="00304317">
      <w:pPr>
        <w:pStyle w:val="ListParagraph"/>
        <w:numPr>
          <w:ilvl w:val="0"/>
          <w:numId w:val="2"/>
        </w:numPr>
        <w:ind w:left="426" w:hanging="426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Provider’s Full Name and Business </w:t>
      </w:r>
      <w:r w:rsidR="00BB494B">
        <w:rPr>
          <w:rFonts w:ascii="Arial Narrow" w:hAnsi="Arial Narrow" w:cs="Arial"/>
          <w:b/>
          <w:sz w:val="24"/>
          <w:szCs w:val="24"/>
        </w:rPr>
        <w:t>/ Registered Address:</w:t>
      </w:r>
    </w:p>
    <w:p w14:paraId="1F183948" w14:textId="77777777" w:rsidR="00173FFB" w:rsidRPr="00173FFB" w:rsidRDefault="00173FFB" w:rsidP="00173FFB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7F5A334E" w14:textId="77777777" w:rsidR="00173FFB" w:rsidRDefault="00173FFB" w:rsidP="00304317">
      <w:pPr>
        <w:tabs>
          <w:tab w:val="left" w:pos="2977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173FFB">
        <w:rPr>
          <w:rFonts w:ascii="Arial Narrow" w:hAnsi="Arial Narrow" w:cs="Arial"/>
          <w:sz w:val="24"/>
          <w:szCs w:val="24"/>
        </w:rPr>
        <w:t>Full Name of Provider:</w:t>
      </w:r>
      <w:r w:rsidRPr="00173FFB">
        <w:rPr>
          <w:rFonts w:ascii="Arial Narrow" w:hAnsi="Arial Narrow" w:cs="Arial"/>
          <w:sz w:val="24"/>
          <w:szCs w:val="24"/>
        </w:rPr>
        <w:tab/>
      </w:r>
      <w:r w:rsidR="002331A1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</w:t>
      </w:r>
      <w:r w:rsidR="00304317">
        <w:rPr>
          <w:rFonts w:ascii="Arial Narrow" w:hAnsi="Arial Narrow" w:cs="Arial"/>
          <w:sz w:val="24"/>
          <w:szCs w:val="24"/>
        </w:rPr>
        <w:t>...........</w:t>
      </w:r>
    </w:p>
    <w:p w14:paraId="426F215C" w14:textId="77777777" w:rsidR="00173FFB" w:rsidRDefault="00304317" w:rsidP="00304317">
      <w:pPr>
        <w:tabs>
          <w:tab w:val="left" w:pos="1701"/>
          <w:tab w:val="left" w:pos="2977"/>
          <w:tab w:val="left" w:pos="738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Business or Registered</w:t>
      </w:r>
      <w:r w:rsidR="00173FFB">
        <w:rPr>
          <w:rFonts w:ascii="Arial Narrow" w:hAnsi="Arial Narrow"/>
          <w:sz w:val="24"/>
          <w:szCs w:val="24"/>
        </w:rPr>
        <w:t xml:space="preserve"> </w:t>
      </w:r>
      <w:r w:rsidR="002331A1">
        <w:rPr>
          <w:rFonts w:ascii="Arial Narrow" w:hAnsi="Arial Narrow"/>
          <w:sz w:val="24"/>
          <w:szCs w:val="24"/>
        </w:rPr>
        <w:t>Address</w:t>
      </w:r>
      <w:r w:rsidR="00173FFB">
        <w:rPr>
          <w:rFonts w:ascii="Arial Narrow" w:hAnsi="Arial Narrow"/>
          <w:sz w:val="24"/>
          <w:szCs w:val="24"/>
        </w:rPr>
        <w:t>:</w:t>
      </w:r>
      <w:r w:rsidR="002331A1">
        <w:rPr>
          <w:rFonts w:ascii="Arial Narrow" w:hAnsi="Arial Narrow"/>
          <w:sz w:val="24"/>
          <w:szCs w:val="24"/>
        </w:rPr>
        <w:tab/>
      </w:r>
      <w:r w:rsidR="00173FFB">
        <w:rPr>
          <w:rFonts w:ascii="Arial Narrow" w:hAnsi="Arial Narrow"/>
          <w:sz w:val="24"/>
          <w:szCs w:val="24"/>
        </w:rPr>
        <w:t>………………………</w:t>
      </w:r>
      <w:r>
        <w:rPr>
          <w:rFonts w:ascii="Arial Narrow" w:hAnsi="Arial Narrow"/>
          <w:sz w:val="24"/>
          <w:szCs w:val="24"/>
        </w:rPr>
        <w:t>…………...................................................................................</w:t>
      </w:r>
    </w:p>
    <w:p w14:paraId="3C5FA129" w14:textId="77777777" w:rsidR="00BB494B" w:rsidRDefault="00BB494B" w:rsidP="00BB494B">
      <w:pPr>
        <w:pBdr>
          <w:bottom w:val="single" w:sz="12" w:space="1" w:color="auto"/>
        </w:pBdr>
        <w:tabs>
          <w:tab w:val="left" w:pos="2977"/>
          <w:tab w:val="left" w:pos="5954"/>
          <w:tab w:val="left" w:pos="7380"/>
          <w:tab w:val="left" w:pos="7938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………………………………………………………………………………………………</w:t>
      </w:r>
    </w:p>
    <w:p w14:paraId="3BB67A76" w14:textId="77777777" w:rsidR="00173FFB" w:rsidRDefault="00173FFB" w:rsidP="002331A1">
      <w:pPr>
        <w:pBdr>
          <w:bottom w:val="single" w:sz="12" w:space="1" w:color="auto"/>
        </w:pBdr>
        <w:tabs>
          <w:tab w:val="left" w:pos="851"/>
          <w:tab w:val="left" w:pos="3150"/>
          <w:tab w:val="left" w:pos="5954"/>
          <w:tab w:val="left" w:pos="7380"/>
          <w:tab w:val="left" w:pos="7938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77287">
        <w:rPr>
          <w:rFonts w:ascii="Arial Narrow" w:hAnsi="Arial Narrow"/>
          <w:sz w:val="24"/>
          <w:szCs w:val="24"/>
        </w:rPr>
        <w:t>Suburb</w:t>
      </w:r>
      <w:r w:rsidR="002331A1">
        <w:rPr>
          <w:rFonts w:ascii="Arial Narrow" w:hAnsi="Arial Narrow"/>
          <w:sz w:val="24"/>
          <w:szCs w:val="24"/>
        </w:rPr>
        <w:t xml:space="preserve">: </w:t>
      </w:r>
      <w:r w:rsidR="002331A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……………………………………………</w:t>
      </w:r>
      <w:r w:rsidR="002331A1">
        <w:rPr>
          <w:rFonts w:ascii="Arial Narrow" w:hAnsi="Arial Narrow"/>
          <w:sz w:val="24"/>
          <w:szCs w:val="24"/>
        </w:rPr>
        <w:t xml:space="preserve">…………………….  </w:t>
      </w:r>
      <w:r w:rsidR="002331A1">
        <w:rPr>
          <w:rFonts w:ascii="Arial Narrow" w:hAnsi="Arial Narrow"/>
          <w:sz w:val="24"/>
          <w:szCs w:val="24"/>
        </w:rPr>
        <w:tab/>
        <w:t>State:  ……………….</w:t>
      </w:r>
      <w:r w:rsidR="002331A1">
        <w:rPr>
          <w:rFonts w:ascii="Arial Narrow" w:hAnsi="Arial Narrow"/>
          <w:sz w:val="24"/>
          <w:szCs w:val="24"/>
        </w:rPr>
        <w:tab/>
        <w:t>Postcode: ……………….</w:t>
      </w:r>
    </w:p>
    <w:p w14:paraId="6284CF2A" w14:textId="77777777" w:rsidR="00FB5C90" w:rsidRPr="006B656A" w:rsidRDefault="00FB5C90" w:rsidP="002331A1">
      <w:pPr>
        <w:pBdr>
          <w:bottom w:val="single" w:sz="12" w:space="1" w:color="auto"/>
        </w:pBdr>
        <w:tabs>
          <w:tab w:val="left" w:pos="851"/>
          <w:tab w:val="left" w:pos="3150"/>
          <w:tab w:val="left" w:pos="5954"/>
          <w:tab w:val="left" w:pos="7380"/>
          <w:tab w:val="left" w:pos="7938"/>
        </w:tabs>
        <w:spacing w:line="360" w:lineRule="auto"/>
        <w:jc w:val="both"/>
        <w:rPr>
          <w:rFonts w:ascii="Arial Narrow" w:hAnsi="Arial Narrow"/>
        </w:rPr>
      </w:pPr>
    </w:p>
    <w:p w14:paraId="1C0C7758" w14:textId="77777777" w:rsidR="00FB5C90" w:rsidRPr="006B656A" w:rsidRDefault="00FB5C90" w:rsidP="002331A1">
      <w:pPr>
        <w:jc w:val="both"/>
        <w:rPr>
          <w:rFonts w:ascii="Arial Narrow" w:hAnsi="Arial Narrow" w:cs="Arial"/>
          <w:sz w:val="30"/>
          <w:szCs w:val="30"/>
        </w:rPr>
      </w:pPr>
    </w:p>
    <w:p w14:paraId="254B32D4" w14:textId="77777777" w:rsidR="00304317" w:rsidRPr="00304317" w:rsidRDefault="00BB494B" w:rsidP="0030431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Details</w:t>
      </w:r>
      <w:r w:rsidR="00304317" w:rsidRPr="00304317">
        <w:rPr>
          <w:rFonts w:ascii="Arial Narrow" w:hAnsi="Arial Narrow" w:cs="Arial"/>
          <w:b/>
          <w:sz w:val="24"/>
          <w:szCs w:val="24"/>
        </w:rPr>
        <w:t xml:space="preserve"> of the premises at which the provider provides veterinary treatment:</w:t>
      </w:r>
    </w:p>
    <w:p w14:paraId="50E9A9E9" w14:textId="77777777" w:rsidR="00304317" w:rsidRPr="00173FFB" w:rsidRDefault="00304317" w:rsidP="002331A1">
      <w:pPr>
        <w:jc w:val="both"/>
        <w:rPr>
          <w:rFonts w:ascii="Arial Narrow" w:hAnsi="Arial Narrow" w:cs="Arial"/>
          <w:sz w:val="24"/>
          <w:szCs w:val="24"/>
        </w:rPr>
      </w:pPr>
    </w:p>
    <w:p w14:paraId="2F2820A5" w14:textId="77777777" w:rsidR="00BB494B" w:rsidRPr="00173FFB" w:rsidRDefault="00BB494B" w:rsidP="00BB494B">
      <w:pPr>
        <w:tabs>
          <w:tab w:val="left" w:pos="1701"/>
        </w:tabs>
        <w:spacing w:line="360" w:lineRule="auto"/>
        <w:jc w:val="both"/>
        <w:rPr>
          <w:rFonts w:ascii="Arial Narrow" w:hAnsi="Arial Narrow" w:cs="Arial"/>
          <w:sz w:val="24"/>
          <w:szCs w:val="24"/>
          <w:u w:val="dotted"/>
        </w:rPr>
      </w:pPr>
      <w:r w:rsidRPr="00173FFB">
        <w:rPr>
          <w:rFonts w:ascii="Arial Narrow" w:hAnsi="Arial Narrow" w:cs="Arial"/>
          <w:sz w:val="24"/>
          <w:szCs w:val="24"/>
        </w:rPr>
        <w:t xml:space="preserve">Practice Name: </w:t>
      </w:r>
      <w:r>
        <w:rPr>
          <w:rFonts w:ascii="Arial Narrow" w:hAnsi="Arial Narrow" w:cs="Arial"/>
          <w:sz w:val="24"/>
          <w:szCs w:val="24"/>
        </w:rPr>
        <w:tab/>
        <w:t>……………………………………………………………………………………………………………</w:t>
      </w:r>
      <w:proofErr w:type="gramStart"/>
      <w:r>
        <w:rPr>
          <w:rFonts w:ascii="Arial Narrow" w:hAnsi="Arial Narrow" w:cs="Arial"/>
          <w:sz w:val="24"/>
          <w:szCs w:val="24"/>
        </w:rPr>
        <w:t>…..</w:t>
      </w:r>
      <w:proofErr w:type="gramEnd"/>
    </w:p>
    <w:p w14:paraId="31791AFB" w14:textId="77777777" w:rsidR="00173FFB" w:rsidRDefault="002331A1" w:rsidP="002331A1">
      <w:pPr>
        <w:tabs>
          <w:tab w:val="left" w:pos="1701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Practice </w:t>
      </w:r>
      <w:r w:rsidR="00173FFB" w:rsidRPr="00173FFB">
        <w:rPr>
          <w:rFonts w:ascii="Arial Narrow" w:hAnsi="Arial Narrow" w:cs="Arial"/>
          <w:sz w:val="24"/>
          <w:szCs w:val="24"/>
        </w:rPr>
        <w:t xml:space="preserve">Address: </w:t>
      </w:r>
      <w:r>
        <w:rPr>
          <w:rFonts w:ascii="Arial Narrow" w:hAnsi="Arial Narrow" w:cs="Arial"/>
          <w:sz w:val="24"/>
          <w:szCs w:val="24"/>
        </w:rPr>
        <w:tab/>
        <w:t>……………………………………………………………………………………………………………</w:t>
      </w:r>
      <w:proofErr w:type="gramStart"/>
      <w:r>
        <w:rPr>
          <w:rFonts w:ascii="Arial Narrow" w:hAnsi="Arial Narrow" w:cs="Arial"/>
          <w:sz w:val="24"/>
          <w:szCs w:val="24"/>
        </w:rPr>
        <w:t>…..</w:t>
      </w:r>
      <w:proofErr w:type="gramEnd"/>
    </w:p>
    <w:p w14:paraId="0E0CDC23" w14:textId="77777777" w:rsidR="00BB494B" w:rsidRDefault="00BB494B" w:rsidP="00BB494B">
      <w:pPr>
        <w:tabs>
          <w:tab w:val="left" w:pos="851"/>
          <w:tab w:val="left" w:pos="1701"/>
          <w:tab w:val="left" w:pos="3150"/>
          <w:tab w:val="left" w:pos="5954"/>
          <w:tab w:val="left" w:pos="6521"/>
          <w:tab w:val="left" w:pos="7380"/>
          <w:tab w:val="left" w:pos="7938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………………………………………………………………………………………………………………..</w:t>
      </w:r>
    </w:p>
    <w:p w14:paraId="1E65F319" w14:textId="77777777" w:rsidR="002331A1" w:rsidRDefault="002331A1" w:rsidP="002331A1">
      <w:pPr>
        <w:tabs>
          <w:tab w:val="left" w:pos="851"/>
          <w:tab w:val="left" w:pos="3150"/>
          <w:tab w:val="left" w:pos="5954"/>
          <w:tab w:val="left" w:pos="6521"/>
          <w:tab w:val="left" w:pos="7380"/>
          <w:tab w:val="left" w:pos="7938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77287">
        <w:rPr>
          <w:rFonts w:ascii="Arial Narrow" w:hAnsi="Arial Narrow"/>
          <w:sz w:val="24"/>
          <w:szCs w:val="24"/>
        </w:rPr>
        <w:t>Suburb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ab/>
        <w:t xml:space="preserve">………………………………………………………………….  </w:t>
      </w:r>
      <w:r>
        <w:rPr>
          <w:rFonts w:ascii="Arial Narrow" w:hAnsi="Arial Narrow"/>
          <w:sz w:val="24"/>
          <w:szCs w:val="24"/>
        </w:rPr>
        <w:tab/>
        <w:t>State:  ……………….</w:t>
      </w:r>
      <w:r>
        <w:rPr>
          <w:rFonts w:ascii="Arial Narrow" w:hAnsi="Arial Narrow"/>
          <w:sz w:val="24"/>
          <w:szCs w:val="24"/>
        </w:rPr>
        <w:tab/>
        <w:t>Postcode: ……………….</w:t>
      </w:r>
    </w:p>
    <w:p w14:paraId="482BCB64" w14:textId="77777777" w:rsidR="002331A1" w:rsidRDefault="00173FFB" w:rsidP="002331A1">
      <w:pPr>
        <w:tabs>
          <w:tab w:val="left" w:pos="851"/>
          <w:tab w:val="left" w:pos="5954"/>
          <w:tab w:val="left" w:pos="6521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73FFB">
        <w:rPr>
          <w:rFonts w:ascii="Arial Narrow" w:hAnsi="Arial Narrow" w:cs="Arial"/>
          <w:sz w:val="24"/>
          <w:szCs w:val="24"/>
        </w:rPr>
        <w:t>Phone:</w:t>
      </w:r>
      <w:r w:rsidR="002331A1">
        <w:rPr>
          <w:rFonts w:ascii="Arial Narrow" w:hAnsi="Arial Narrow" w:cs="Arial"/>
          <w:sz w:val="24"/>
          <w:szCs w:val="24"/>
        </w:rPr>
        <w:tab/>
        <w:t>………………………………………………………………….</w:t>
      </w:r>
      <w:r w:rsidR="002331A1">
        <w:rPr>
          <w:rFonts w:ascii="Arial Narrow" w:hAnsi="Arial Narrow" w:cs="Arial"/>
          <w:sz w:val="24"/>
          <w:szCs w:val="24"/>
        </w:rPr>
        <w:tab/>
        <w:t>Fax:    ……………………………………..............</w:t>
      </w:r>
    </w:p>
    <w:p w14:paraId="532695D7" w14:textId="77777777" w:rsidR="002331A1" w:rsidRDefault="002331A1" w:rsidP="00BB494B">
      <w:pPr>
        <w:pBdr>
          <w:bottom w:val="single" w:sz="12" w:space="1" w:color="auto"/>
        </w:pBdr>
        <w:tabs>
          <w:tab w:val="left" w:pos="851"/>
          <w:tab w:val="left" w:pos="5954"/>
          <w:tab w:val="left" w:pos="6521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Email:</w:t>
      </w:r>
      <w:r>
        <w:rPr>
          <w:rFonts w:ascii="Arial Narrow" w:hAnsi="Arial Narrow" w:cs="Arial"/>
          <w:sz w:val="24"/>
          <w:szCs w:val="24"/>
        </w:rPr>
        <w:tab/>
      </w:r>
      <w:r w:rsidR="00BB494B">
        <w:rPr>
          <w:rFonts w:ascii="Arial Narrow" w:hAnsi="Arial Narrow" w:cs="Arial"/>
          <w:sz w:val="24"/>
          <w:szCs w:val="24"/>
        </w:rPr>
        <w:t>………………………………………………………………….</w:t>
      </w:r>
      <w:r w:rsidR="00BB494B">
        <w:rPr>
          <w:rFonts w:ascii="Arial Narrow" w:hAnsi="Arial Narrow" w:cs="Arial"/>
          <w:sz w:val="24"/>
          <w:szCs w:val="24"/>
        </w:rPr>
        <w:tab/>
        <w:t>Web:</w:t>
      </w:r>
      <w:r w:rsidR="00BB494B">
        <w:rPr>
          <w:rFonts w:ascii="Arial Narrow" w:hAnsi="Arial Narrow" w:cs="Arial"/>
          <w:sz w:val="24"/>
          <w:szCs w:val="24"/>
        </w:rPr>
        <w:tab/>
        <w:t>……………………………………...............</w:t>
      </w:r>
    </w:p>
    <w:p w14:paraId="0A4F4322" w14:textId="77777777" w:rsidR="00FB5C90" w:rsidRPr="006B656A" w:rsidRDefault="00FB5C90" w:rsidP="002331A1">
      <w:pPr>
        <w:pBdr>
          <w:bottom w:val="single" w:sz="12" w:space="1" w:color="auto"/>
        </w:pBdr>
        <w:tabs>
          <w:tab w:val="left" w:pos="851"/>
          <w:tab w:val="left" w:pos="5954"/>
          <w:tab w:val="left" w:pos="6521"/>
        </w:tabs>
        <w:spacing w:line="360" w:lineRule="auto"/>
        <w:jc w:val="both"/>
        <w:rPr>
          <w:rFonts w:ascii="Arial Narrow" w:hAnsi="Arial Narrow" w:cs="Arial"/>
        </w:rPr>
      </w:pPr>
    </w:p>
    <w:p w14:paraId="1DCF23A7" w14:textId="77777777" w:rsidR="00FB5C90" w:rsidRPr="006B656A" w:rsidRDefault="00FB5C90" w:rsidP="00FB5C90">
      <w:pPr>
        <w:tabs>
          <w:tab w:val="left" w:pos="851"/>
        </w:tabs>
        <w:jc w:val="both"/>
        <w:rPr>
          <w:rFonts w:ascii="Arial Narrow" w:hAnsi="Arial Narrow" w:cs="Arial"/>
          <w:sz w:val="30"/>
          <w:szCs w:val="30"/>
        </w:rPr>
      </w:pPr>
    </w:p>
    <w:p w14:paraId="2E978F44" w14:textId="77777777" w:rsidR="00FB5C90" w:rsidRPr="00BB494B" w:rsidRDefault="00FB5C90" w:rsidP="00BB494B">
      <w:pPr>
        <w:pStyle w:val="ListParagraph"/>
        <w:numPr>
          <w:ilvl w:val="0"/>
          <w:numId w:val="2"/>
        </w:numPr>
        <w:tabs>
          <w:tab w:val="left" w:pos="851"/>
        </w:tabs>
        <w:ind w:left="426" w:hanging="426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B494B">
        <w:rPr>
          <w:rFonts w:ascii="Arial Narrow" w:hAnsi="Arial Narrow" w:cs="Arial"/>
          <w:b/>
          <w:color w:val="000000"/>
          <w:sz w:val="24"/>
          <w:szCs w:val="24"/>
        </w:rPr>
        <w:t>F</w:t>
      </w:r>
      <w:r w:rsidR="00173FFB" w:rsidRPr="00BB494B">
        <w:rPr>
          <w:rFonts w:ascii="Arial Narrow" w:hAnsi="Arial Narrow" w:cs="Arial"/>
          <w:b/>
          <w:color w:val="000000"/>
          <w:sz w:val="24"/>
          <w:szCs w:val="24"/>
        </w:rPr>
        <w:t xml:space="preserve">ull names and business addresses of the veterinary surgeons through the instrumentality of whom the provider is providing veterinary treatment. </w:t>
      </w:r>
      <w:r w:rsidR="00173FFB" w:rsidRPr="00BB494B">
        <w:rPr>
          <w:rFonts w:ascii="Arial Narrow" w:hAnsi="Arial Narrow" w:cs="Arial"/>
          <w:b/>
          <w:i/>
          <w:color w:val="000000"/>
          <w:sz w:val="24"/>
          <w:szCs w:val="24"/>
        </w:rPr>
        <w:t>Please attach a separate sheet if required</w:t>
      </w:r>
      <w:r w:rsidR="00173FFB" w:rsidRPr="00BB494B">
        <w:rPr>
          <w:rFonts w:ascii="Arial Narrow" w:hAnsi="Arial Narrow" w:cs="Arial"/>
          <w:b/>
          <w:color w:val="000000"/>
          <w:sz w:val="24"/>
          <w:szCs w:val="24"/>
        </w:rPr>
        <w:t>:</w:t>
      </w:r>
    </w:p>
    <w:p w14:paraId="075FF621" w14:textId="77777777" w:rsidR="00FB5C90" w:rsidRPr="00173FFB" w:rsidRDefault="00FB5C90" w:rsidP="00FB5C90">
      <w:pPr>
        <w:tabs>
          <w:tab w:val="left" w:pos="851"/>
        </w:tabs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0771FBFA" w14:textId="77777777" w:rsidR="00173FFB" w:rsidRPr="00173FFB" w:rsidRDefault="00173FFB" w:rsidP="00FB5C90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73FFB">
        <w:rPr>
          <w:rFonts w:ascii="Arial Narrow" w:hAnsi="Arial Narrow" w:cs="Arial"/>
          <w:sz w:val="24"/>
          <w:szCs w:val="24"/>
        </w:rPr>
        <w:t>Full Name of Veterinary Surgeon: …………………………………………………………………..........................</w:t>
      </w:r>
      <w:r w:rsidR="00FB5C90">
        <w:rPr>
          <w:rFonts w:ascii="Arial Narrow" w:hAnsi="Arial Narrow" w:cs="Arial"/>
          <w:sz w:val="24"/>
          <w:szCs w:val="24"/>
        </w:rPr>
        <w:t>...............</w:t>
      </w:r>
    </w:p>
    <w:p w14:paraId="3ADC4AD6" w14:textId="77777777" w:rsidR="00173FFB" w:rsidRPr="00173FFB" w:rsidRDefault="006B656A" w:rsidP="00BB494B">
      <w:pPr>
        <w:tabs>
          <w:tab w:val="left" w:pos="1701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Business Address:</w:t>
      </w:r>
      <w:r>
        <w:rPr>
          <w:rFonts w:ascii="Arial Narrow" w:hAnsi="Arial Narrow" w:cs="Arial"/>
          <w:sz w:val="24"/>
          <w:szCs w:val="24"/>
        </w:rPr>
        <w:tab/>
      </w:r>
      <w:r w:rsidR="00173FFB" w:rsidRPr="00173FFB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………………………………………………………………………………................................</w:t>
      </w:r>
      <w:r>
        <w:rPr>
          <w:rFonts w:ascii="Arial Narrow" w:hAnsi="Arial Narrow" w:cs="Arial"/>
          <w:sz w:val="24"/>
          <w:szCs w:val="24"/>
        </w:rPr>
        <w:t>............</w:t>
      </w:r>
      <w:r w:rsidR="00FB5C90">
        <w:rPr>
          <w:rFonts w:ascii="Arial Narrow" w:hAnsi="Arial Narrow" w:cs="Arial"/>
          <w:sz w:val="24"/>
          <w:szCs w:val="24"/>
        </w:rPr>
        <w:t>.</w:t>
      </w:r>
    </w:p>
    <w:p w14:paraId="302FC33E" w14:textId="77777777" w:rsidR="00BB494B" w:rsidRDefault="00BB494B" w:rsidP="00BB494B">
      <w:pPr>
        <w:tabs>
          <w:tab w:val="left" w:pos="851"/>
          <w:tab w:val="left" w:pos="1701"/>
          <w:tab w:val="left" w:pos="3150"/>
          <w:tab w:val="left" w:pos="5954"/>
          <w:tab w:val="left" w:pos="6521"/>
          <w:tab w:val="left" w:pos="7380"/>
          <w:tab w:val="left" w:pos="7938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………………………………………………………………………………………………………………..</w:t>
      </w:r>
    </w:p>
    <w:p w14:paraId="3361F0A6" w14:textId="77777777" w:rsidR="00FB5C90" w:rsidRDefault="00FB5C90" w:rsidP="00FB5C90">
      <w:pPr>
        <w:tabs>
          <w:tab w:val="left" w:pos="851"/>
          <w:tab w:val="left" w:pos="3150"/>
          <w:tab w:val="left" w:pos="5954"/>
          <w:tab w:val="left" w:pos="6521"/>
          <w:tab w:val="left" w:pos="7380"/>
          <w:tab w:val="left" w:pos="7938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77287">
        <w:rPr>
          <w:rFonts w:ascii="Arial Narrow" w:hAnsi="Arial Narrow"/>
          <w:sz w:val="24"/>
          <w:szCs w:val="24"/>
        </w:rPr>
        <w:t>Suburb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ab/>
        <w:t xml:space="preserve">………………………………………………………………….  </w:t>
      </w:r>
      <w:r>
        <w:rPr>
          <w:rFonts w:ascii="Arial Narrow" w:hAnsi="Arial Narrow"/>
          <w:sz w:val="24"/>
          <w:szCs w:val="24"/>
        </w:rPr>
        <w:tab/>
        <w:t>State:  ……………….</w:t>
      </w:r>
      <w:r>
        <w:rPr>
          <w:rFonts w:ascii="Arial Narrow" w:hAnsi="Arial Narrow"/>
          <w:sz w:val="24"/>
          <w:szCs w:val="24"/>
        </w:rPr>
        <w:tab/>
        <w:t>Postcode: ……………….</w:t>
      </w:r>
    </w:p>
    <w:p w14:paraId="4F59E2F3" w14:textId="77777777" w:rsidR="00FB5C90" w:rsidRDefault="00FB5C90" w:rsidP="00FB5C90">
      <w:pPr>
        <w:tabs>
          <w:tab w:val="left" w:pos="851"/>
          <w:tab w:val="left" w:pos="5954"/>
          <w:tab w:val="left" w:pos="6521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Email:</w:t>
      </w:r>
      <w:r>
        <w:rPr>
          <w:rFonts w:ascii="Arial Narrow" w:hAnsi="Arial Narrow" w:cs="Arial"/>
          <w:sz w:val="24"/>
          <w:szCs w:val="24"/>
        </w:rPr>
        <w:tab/>
        <w:t xml:space="preserve">…………………………………………………………………. </w:t>
      </w:r>
      <w:r>
        <w:rPr>
          <w:rFonts w:ascii="Arial Narrow" w:hAnsi="Arial Narrow" w:cs="Arial"/>
          <w:sz w:val="24"/>
          <w:szCs w:val="24"/>
        </w:rPr>
        <w:tab/>
      </w:r>
      <w:proofErr w:type="gramStart"/>
      <w:r>
        <w:rPr>
          <w:rFonts w:ascii="Arial Narrow" w:hAnsi="Arial Narrow" w:cs="Arial"/>
          <w:sz w:val="24"/>
          <w:szCs w:val="24"/>
        </w:rPr>
        <w:t>Phone:…</w:t>
      </w:r>
      <w:proofErr w:type="gramEnd"/>
      <w:r>
        <w:rPr>
          <w:rFonts w:ascii="Arial Narrow" w:hAnsi="Arial Narrow" w:cs="Arial"/>
          <w:sz w:val="24"/>
          <w:szCs w:val="24"/>
        </w:rPr>
        <w:t>…………………………………..............</w:t>
      </w:r>
    </w:p>
    <w:p w14:paraId="46646B87" w14:textId="77777777" w:rsidR="00FB5C90" w:rsidRDefault="00FB5C90" w:rsidP="002331A1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57DFF6D" w14:textId="77777777" w:rsidR="00FB5C90" w:rsidRDefault="00FB5C90" w:rsidP="002331A1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DBCA2DC" w14:textId="77777777" w:rsidR="003732D2" w:rsidRDefault="003732D2" w:rsidP="00FB5C90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68C0967B" w14:textId="77777777" w:rsidR="00FB5C90" w:rsidRPr="00173FFB" w:rsidRDefault="00FB5C90" w:rsidP="00FB5C90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73FFB">
        <w:rPr>
          <w:rFonts w:ascii="Arial Narrow" w:hAnsi="Arial Narrow" w:cs="Arial"/>
          <w:sz w:val="24"/>
          <w:szCs w:val="24"/>
        </w:rPr>
        <w:lastRenderedPageBreak/>
        <w:t>Full Name of Veterinary Surgeon: …………………………………………………………………..........................</w:t>
      </w:r>
      <w:r>
        <w:rPr>
          <w:rFonts w:ascii="Arial Narrow" w:hAnsi="Arial Narrow" w:cs="Arial"/>
          <w:sz w:val="24"/>
          <w:szCs w:val="24"/>
        </w:rPr>
        <w:t>...............</w:t>
      </w:r>
    </w:p>
    <w:p w14:paraId="3F59CE3E" w14:textId="77777777" w:rsidR="006B656A" w:rsidRPr="00173FFB" w:rsidRDefault="006B656A" w:rsidP="006B656A">
      <w:pPr>
        <w:tabs>
          <w:tab w:val="left" w:pos="1701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Business Address:</w:t>
      </w:r>
      <w:r>
        <w:rPr>
          <w:rFonts w:ascii="Arial Narrow" w:hAnsi="Arial Narrow" w:cs="Arial"/>
          <w:sz w:val="24"/>
          <w:szCs w:val="24"/>
        </w:rPr>
        <w:tab/>
      </w:r>
      <w:r w:rsidRPr="00173FFB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………………………………………………………………………………................................</w:t>
      </w:r>
      <w:r>
        <w:rPr>
          <w:rFonts w:ascii="Arial Narrow" w:hAnsi="Arial Narrow" w:cs="Arial"/>
          <w:sz w:val="24"/>
          <w:szCs w:val="24"/>
        </w:rPr>
        <w:t>.............</w:t>
      </w:r>
    </w:p>
    <w:p w14:paraId="7349E707" w14:textId="77777777" w:rsidR="006B656A" w:rsidRDefault="006B656A" w:rsidP="006B656A">
      <w:pPr>
        <w:tabs>
          <w:tab w:val="left" w:pos="851"/>
          <w:tab w:val="left" w:pos="1701"/>
          <w:tab w:val="left" w:pos="3150"/>
          <w:tab w:val="left" w:pos="5954"/>
          <w:tab w:val="left" w:pos="6521"/>
          <w:tab w:val="left" w:pos="7380"/>
          <w:tab w:val="left" w:pos="7938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………………………………………………………………………………………………………………..</w:t>
      </w:r>
    </w:p>
    <w:p w14:paraId="7530F4D2" w14:textId="77777777" w:rsidR="00FB5C90" w:rsidRDefault="00FB5C90" w:rsidP="00FB5C90">
      <w:pPr>
        <w:tabs>
          <w:tab w:val="left" w:pos="851"/>
          <w:tab w:val="left" w:pos="3150"/>
          <w:tab w:val="left" w:pos="5954"/>
          <w:tab w:val="left" w:pos="6521"/>
          <w:tab w:val="left" w:pos="7380"/>
          <w:tab w:val="left" w:pos="7938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77287">
        <w:rPr>
          <w:rFonts w:ascii="Arial Narrow" w:hAnsi="Arial Narrow"/>
          <w:sz w:val="24"/>
          <w:szCs w:val="24"/>
        </w:rPr>
        <w:t>Suburb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ab/>
        <w:t xml:space="preserve">………………………………………………………………….  </w:t>
      </w:r>
      <w:r>
        <w:rPr>
          <w:rFonts w:ascii="Arial Narrow" w:hAnsi="Arial Narrow"/>
          <w:sz w:val="24"/>
          <w:szCs w:val="24"/>
        </w:rPr>
        <w:tab/>
        <w:t>State:  ……………….</w:t>
      </w:r>
      <w:r>
        <w:rPr>
          <w:rFonts w:ascii="Arial Narrow" w:hAnsi="Arial Narrow"/>
          <w:sz w:val="24"/>
          <w:szCs w:val="24"/>
        </w:rPr>
        <w:tab/>
        <w:t>Postcode: ……………….</w:t>
      </w:r>
    </w:p>
    <w:p w14:paraId="722D1119" w14:textId="77777777" w:rsidR="00FB5C90" w:rsidRDefault="00FB5C90" w:rsidP="00FB5C90">
      <w:pPr>
        <w:tabs>
          <w:tab w:val="left" w:pos="851"/>
          <w:tab w:val="left" w:pos="5954"/>
          <w:tab w:val="left" w:pos="6521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Email:</w:t>
      </w:r>
      <w:r>
        <w:rPr>
          <w:rFonts w:ascii="Arial Narrow" w:hAnsi="Arial Narrow" w:cs="Arial"/>
          <w:sz w:val="24"/>
          <w:szCs w:val="24"/>
        </w:rPr>
        <w:tab/>
        <w:t xml:space="preserve">…………………………………………………………………. </w:t>
      </w:r>
      <w:r>
        <w:rPr>
          <w:rFonts w:ascii="Arial Narrow" w:hAnsi="Arial Narrow" w:cs="Arial"/>
          <w:sz w:val="24"/>
          <w:szCs w:val="24"/>
        </w:rPr>
        <w:tab/>
      </w:r>
      <w:proofErr w:type="gramStart"/>
      <w:r>
        <w:rPr>
          <w:rFonts w:ascii="Arial Narrow" w:hAnsi="Arial Narrow" w:cs="Arial"/>
          <w:sz w:val="24"/>
          <w:szCs w:val="24"/>
        </w:rPr>
        <w:t>Phone:…</w:t>
      </w:r>
      <w:proofErr w:type="gramEnd"/>
      <w:r>
        <w:rPr>
          <w:rFonts w:ascii="Arial Narrow" w:hAnsi="Arial Narrow" w:cs="Arial"/>
          <w:sz w:val="24"/>
          <w:szCs w:val="24"/>
        </w:rPr>
        <w:t>…………………………………..............</w:t>
      </w:r>
    </w:p>
    <w:p w14:paraId="45F5F32D" w14:textId="77777777" w:rsidR="00FB5C90" w:rsidRDefault="00FB5C90" w:rsidP="002331A1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77EF25F" w14:textId="77777777" w:rsidR="00FB5C90" w:rsidRPr="00173FFB" w:rsidRDefault="00FB5C90" w:rsidP="00FB5C90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73FFB">
        <w:rPr>
          <w:rFonts w:ascii="Arial Narrow" w:hAnsi="Arial Narrow" w:cs="Arial"/>
          <w:sz w:val="24"/>
          <w:szCs w:val="24"/>
        </w:rPr>
        <w:t>Full Name of Veterinary Surgeon: …………………………………………………………………..........................</w:t>
      </w:r>
      <w:r>
        <w:rPr>
          <w:rFonts w:ascii="Arial Narrow" w:hAnsi="Arial Narrow" w:cs="Arial"/>
          <w:sz w:val="24"/>
          <w:szCs w:val="24"/>
        </w:rPr>
        <w:t>...............</w:t>
      </w:r>
    </w:p>
    <w:p w14:paraId="2C24E501" w14:textId="77777777" w:rsidR="006B656A" w:rsidRPr="00173FFB" w:rsidRDefault="006B656A" w:rsidP="006B656A">
      <w:pPr>
        <w:tabs>
          <w:tab w:val="left" w:pos="1701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Business Address:</w:t>
      </w:r>
      <w:r>
        <w:rPr>
          <w:rFonts w:ascii="Arial Narrow" w:hAnsi="Arial Narrow" w:cs="Arial"/>
          <w:sz w:val="24"/>
          <w:szCs w:val="24"/>
        </w:rPr>
        <w:tab/>
      </w:r>
      <w:r w:rsidRPr="00173FFB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………………………………………………………………………………................................</w:t>
      </w:r>
      <w:r>
        <w:rPr>
          <w:rFonts w:ascii="Arial Narrow" w:hAnsi="Arial Narrow" w:cs="Arial"/>
          <w:sz w:val="24"/>
          <w:szCs w:val="24"/>
        </w:rPr>
        <w:t>.............</w:t>
      </w:r>
    </w:p>
    <w:p w14:paraId="1E721D93" w14:textId="77777777" w:rsidR="006B656A" w:rsidRDefault="006B656A" w:rsidP="006B656A">
      <w:pPr>
        <w:tabs>
          <w:tab w:val="left" w:pos="851"/>
          <w:tab w:val="left" w:pos="1701"/>
          <w:tab w:val="left" w:pos="3150"/>
          <w:tab w:val="left" w:pos="5954"/>
          <w:tab w:val="left" w:pos="6521"/>
          <w:tab w:val="left" w:pos="7380"/>
          <w:tab w:val="left" w:pos="7938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………………………………………………………………………………………………………………..</w:t>
      </w:r>
    </w:p>
    <w:p w14:paraId="1AE54B73" w14:textId="77777777" w:rsidR="00FB5C90" w:rsidRDefault="00FB5C90" w:rsidP="00FB5C90">
      <w:pPr>
        <w:tabs>
          <w:tab w:val="left" w:pos="851"/>
          <w:tab w:val="left" w:pos="3150"/>
          <w:tab w:val="left" w:pos="5954"/>
          <w:tab w:val="left" w:pos="6521"/>
          <w:tab w:val="left" w:pos="7380"/>
          <w:tab w:val="left" w:pos="7938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77287">
        <w:rPr>
          <w:rFonts w:ascii="Arial Narrow" w:hAnsi="Arial Narrow"/>
          <w:sz w:val="24"/>
          <w:szCs w:val="24"/>
        </w:rPr>
        <w:t>Suburb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ab/>
        <w:t xml:space="preserve">………………………………………………………………….  </w:t>
      </w:r>
      <w:r>
        <w:rPr>
          <w:rFonts w:ascii="Arial Narrow" w:hAnsi="Arial Narrow"/>
          <w:sz w:val="24"/>
          <w:szCs w:val="24"/>
        </w:rPr>
        <w:tab/>
        <w:t>State:  ……………….</w:t>
      </w:r>
      <w:r>
        <w:rPr>
          <w:rFonts w:ascii="Arial Narrow" w:hAnsi="Arial Narrow"/>
          <w:sz w:val="24"/>
          <w:szCs w:val="24"/>
        </w:rPr>
        <w:tab/>
        <w:t>Postcode: ……………….</w:t>
      </w:r>
    </w:p>
    <w:p w14:paraId="698C3359" w14:textId="77777777" w:rsidR="00FB5C90" w:rsidRDefault="00FB5C90" w:rsidP="00FB5C90">
      <w:pPr>
        <w:tabs>
          <w:tab w:val="left" w:pos="851"/>
          <w:tab w:val="left" w:pos="5954"/>
          <w:tab w:val="left" w:pos="6521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Email:</w:t>
      </w:r>
      <w:r>
        <w:rPr>
          <w:rFonts w:ascii="Arial Narrow" w:hAnsi="Arial Narrow" w:cs="Arial"/>
          <w:sz w:val="24"/>
          <w:szCs w:val="24"/>
        </w:rPr>
        <w:tab/>
        <w:t xml:space="preserve">…………………………………………………………………. </w:t>
      </w:r>
      <w:r>
        <w:rPr>
          <w:rFonts w:ascii="Arial Narrow" w:hAnsi="Arial Narrow" w:cs="Arial"/>
          <w:sz w:val="24"/>
          <w:szCs w:val="24"/>
        </w:rPr>
        <w:tab/>
      </w:r>
      <w:proofErr w:type="gramStart"/>
      <w:r>
        <w:rPr>
          <w:rFonts w:ascii="Arial Narrow" w:hAnsi="Arial Narrow" w:cs="Arial"/>
          <w:sz w:val="24"/>
          <w:szCs w:val="24"/>
        </w:rPr>
        <w:t>Phone:…</w:t>
      </w:r>
      <w:proofErr w:type="gramEnd"/>
      <w:r>
        <w:rPr>
          <w:rFonts w:ascii="Arial Narrow" w:hAnsi="Arial Narrow" w:cs="Arial"/>
          <w:sz w:val="24"/>
          <w:szCs w:val="24"/>
        </w:rPr>
        <w:t>…………………………………..............</w:t>
      </w:r>
    </w:p>
    <w:p w14:paraId="429ABC7E" w14:textId="77777777" w:rsidR="00FB5C90" w:rsidRDefault="00FB5C90" w:rsidP="002331A1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53DFB79" w14:textId="77777777" w:rsidR="00FB5C90" w:rsidRPr="00173FFB" w:rsidRDefault="00FB5C90" w:rsidP="00FB5C90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73FFB">
        <w:rPr>
          <w:rFonts w:ascii="Arial Narrow" w:hAnsi="Arial Narrow" w:cs="Arial"/>
          <w:sz w:val="24"/>
          <w:szCs w:val="24"/>
        </w:rPr>
        <w:t>Full Name of Veterinary Surgeon: …………………………………………………………………..........................</w:t>
      </w:r>
      <w:r>
        <w:rPr>
          <w:rFonts w:ascii="Arial Narrow" w:hAnsi="Arial Narrow" w:cs="Arial"/>
          <w:sz w:val="24"/>
          <w:szCs w:val="24"/>
        </w:rPr>
        <w:t>...............</w:t>
      </w:r>
    </w:p>
    <w:p w14:paraId="75E538A8" w14:textId="77777777" w:rsidR="006B656A" w:rsidRPr="00173FFB" w:rsidRDefault="006B656A" w:rsidP="006B656A">
      <w:pPr>
        <w:tabs>
          <w:tab w:val="left" w:pos="1701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Business Address:</w:t>
      </w:r>
      <w:r>
        <w:rPr>
          <w:rFonts w:ascii="Arial Narrow" w:hAnsi="Arial Narrow" w:cs="Arial"/>
          <w:sz w:val="24"/>
          <w:szCs w:val="24"/>
        </w:rPr>
        <w:tab/>
      </w:r>
      <w:r w:rsidRPr="00173FFB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………………………………………………………………………………................................</w:t>
      </w:r>
      <w:r>
        <w:rPr>
          <w:rFonts w:ascii="Arial Narrow" w:hAnsi="Arial Narrow" w:cs="Arial"/>
          <w:sz w:val="24"/>
          <w:szCs w:val="24"/>
        </w:rPr>
        <w:t>.............</w:t>
      </w:r>
    </w:p>
    <w:p w14:paraId="75BB6DDA" w14:textId="77777777" w:rsidR="006B656A" w:rsidRDefault="006B656A" w:rsidP="006B656A">
      <w:pPr>
        <w:tabs>
          <w:tab w:val="left" w:pos="851"/>
          <w:tab w:val="left" w:pos="1701"/>
          <w:tab w:val="left" w:pos="3150"/>
          <w:tab w:val="left" w:pos="5954"/>
          <w:tab w:val="left" w:pos="6521"/>
          <w:tab w:val="left" w:pos="7380"/>
          <w:tab w:val="left" w:pos="7938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………………………………………………………………………………………………………………..</w:t>
      </w:r>
    </w:p>
    <w:p w14:paraId="327248E5" w14:textId="77777777" w:rsidR="00FB5C90" w:rsidRDefault="00FB5C90" w:rsidP="00FB5C90">
      <w:pPr>
        <w:tabs>
          <w:tab w:val="left" w:pos="851"/>
          <w:tab w:val="left" w:pos="3150"/>
          <w:tab w:val="left" w:pos="5954"/>
          <w:tab w:val="left" w:pos="6521"/>
          <w:tab w:val="left" w:pos="7380"/>
          <w:tab w:val="left" w:pos="7938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77287">
        <w:rPr>
          <w:rFonts w:ascii="Arial Narrow" w:hAnsi="Arial Narrow"/>
          <w:sz w:val="24"/>
          <w:szCs w:val="24"/>
        </w:rPr>
        <w:t>Suburb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ab/>
        <w:t xml:space="preserve">………………………………………………………………….  </w:t>
      </w:r>
      <w:r>
        <w:rPr>
          <w:rFonts w:ascii="Arial Narrow" w:hAnsi="Arial Narrow"/>
          <w:sz w:val="24"/>
          <w:szCs w:val="24"/>
        </w:rPr>
        <w:tab/>
        <w:t>State:  ……………….</w:t>
      </w:r>
      <w:r>
        <w:rPr>
          <w:rFonts w:ascii="Arial Narrow" w:hAnsi="Arial Narrow"/>
          <w:sz w:val="24"/>
          <w:szCs w:val="24"/>
        </w:rPr>
        <w:tab/>
        <w:t>Postcode: ……………….</w:t>
      </w:r>
    </w:p>
    <w:p w14:paraId="6563470A" w14:textId="77777777" w:rsidR="00FB5C90" w:rsidRDefault="00FB5C90" w:rsidP="00FB5C90">
      <w:pPr>
        <w:tabs>
          <w:tab w:val="left" w:pos="851"/>
          <w:tab w:val="left" w:pos="5954"/>
          <w:tab w:val="left" w:pos="6521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Email:</w:t>
      </w:r>
      <w:r>
        <w:rPr>
          <w:rFonts w:ascii="Arial Narrow" w:hAnsi="Arial Narrow" w:cs="Arial"/>
          <w:sz w:val="24"/>
          <w:szCs w:val="24"/>
        </w:rPr>
        <w:tab/>
        <w:t xml:space="preserve">…………………………………………………………………. </w:t>
      </w:r>
      <w:r>
        <w:rPr>
          <w:rFonts w:ascii="Arial Narrow" w:hAnsi="Arial Narrow" w:cs="Arial"/>
          <w:sz w:val="24"/>
          <w:szCs w:val="24"/>
        </w:rPr>
        <w:tab/>
      </w:r>
      <w:proofErr w:type="gramStart"/>
      <w:r>
        <w:rPr>
          <w:rFonts w:ascii="Arial Narrow" w:hAnsi="Arial Narrow" w:cs="Arial"/>
          <w:sz w:val="24"/>
          <w:szCs w:val="24"/>
        </w:rPr>
        <w:t>Phone:…</w:t>
      </w:r>
      <w:proofErr w:type="gramEnd"/>
      <w:r>
        <w:rPr>
          <w:rFonts w:ascii="Arial Narrow" w:hAnsi="Arial Narrow" w:cs="Arial"/>
          <w:sz w:val="24"/>
          <w:szCs w:val="24"/>
        </w:rPr>
        <w:t>…………………………………..............</w:t>
      </w:r>
    </w:p>
    <w:p w14:paraId="2CA94046" w14:textId="77777777" w:rsidR="00FB5C90" w:rsidRDefault="00FB5C90" w:rsidP="002331A1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741377A5" w14:textId="77777777" w:rsidR="00FB5C90" w:rsidRPr="00173FFB" w:rsidRDefault="00FB5C90" w:rsidP="00FB5C90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73FFB">
        <w:rPr>
          <w:rFonts w:ascii="Arial Narrow" w:hAnsi="Arial Narrow" w:cs="Arial"/>
          <w:sz w:val="24"/>
          <w:szCs w:val="24"/>
        </w:rPr>
        <w:t>Full Name of Veterinary Surgeon: …………………………………………………………………..........................</w:t>
      </w:r>
      <w:r>
        <w:rPr>
          <w:rFonts w:ascii="Arial Narrow" w:hAnsi="Arial Narrow" w:cs="Arial"/>
          <w:sz w:val="24"/>
          <w:szCs w:val="24"/>
        </w:rPr>
        <w:t>...............</w:t>
      </w:r>
    </w:p>
    <w:p w14:paraId="29E1FA51" w14:textId="77777777" w:rsidR="006B656A" w:rsidRPr="00173FFB" w:rsidRDefault="006B656A" w:rsidP="006B656A">
      <w:pPr>
        <w:tabs>
          <w:tab w:val="left" w:pos="1701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Business Address:</w:t>
      </w:r>
      <w:r>
        <w:rPr>
          <w:rFonts w:ascii="Arial Narrow" w:hAnsi="Arial Narrow" w:cs="Arial"/>
          <w:sz w:val="24"/>
          <w:szCs w:val="24"/>
        </w:rPr>
        <w:tab/>
      </w:r>
      <w:r w:rsidRPr="00173FFB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………………………………………………………………………………................................</w:t>
      </w:r>
      <w:r>
        <w:rPr>
          <w:rFonts w:ascii="Arial Narrow" w:hAnsi="Arial Narrow" w:cs="Arial"/>
          <w:sz w:val="24"/>
          <w:szCs w:val="24"/>
        </w:rPr>
        <w:t>.............</w:t>
      </w:r>
    </w:p>
    <w:p w14:paraId="5D4CB530" w14:textId="77777777" w:rsidR="006B656A" w:rsidRDefault="006B656A" w:rsidP="006B656A">
      <w:pPr>
        <w:tabs>
          <w:tab w:val="left" w:pos="851"/>
          <w:tab w:val="left" w:pos="1701"/>
          <w:tab w:val="left" w:pos="3150"/>
          <w:tab w:val="left" w:pos="5954"/>
          <w:tab w:val="left" w:pos="6521"/>
          <w:tab w:val="left" w:pos="7380"/>
          <w:tab w:val="left" w:pos="7938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………………………………………………………………………………………………………………..</w:t>
      </w:r>
    </w:p>
    <w:p w14:paraId="62CFE261" w14:textId="77777777" w:rsidR="00FB5C90" w:rsidRDefault="00FB5C90" w:rsidP="00FB5C90">
      <w:pPr>
        <w:tabs>
          <w:tab w:val="left" w:pos="851"/>
          <w:tab w:val="left" w:pos="3150"/>
          <w:tab w:val="left" w:pos="5954"/>
          <w:tab w:val="left" w:pos="6521"/>
          <w:tab w:val="left" w:pos="7380"/>
          <w:tab w:val="left" w:pos="7938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77287">
        <w:rPr>
          <w:rFonts w:ascii="Arial Narrow" w:hAnsi="Arial Narrow"/>
          <w:sz w:val="24"/>
          <w:szCs w:val="24"/>
        </w:rPr>
        <w:t>Suburb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ab/>
        <w:t xml:space="preserve">………………………………………………………………….  </w:t>
      </w:r>
      <w:r>
        <w:rPr>
          <w:rFonts w:ascii="Arial Narrow" w:hAnsi="Arial Narrow"/>
          <w:sz w:val="24"/>
          <w:szCs w:val="24"/>
        </w:rPr>
        <w:tab/>
        <w:t>State:  ……………….</w:t>
      </w:r>
      <w:r>
        <w:rPr>
          <w:rFonts w:ascii="Arial Narrow" w:hAnsi="Arial Narrow"/>
          <w:sz w:val="24"/>
          <w:szCs w:val="24"/>
        </w:rPr>
        <w:tab/>
        <w:t>Postcode: ……………….</w:t>
      </w:r>
    </w:p>
    <w:p w14:paraId="5C2C8B50" w14:textId="77777777" w:rsidR="00FB5C90" w:rsidRDefault="00FB5C90" w:rsidP="00FB5C90">
      <w:pPr>
        <w:tabs>
          <w:tab w:val="left" w:pos="851"/>
          <w:tab w:val="left" w:pos="5954"/>
          <w:tab w:val="left" w:pos="6521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Email:</w:t>
      </w:r>
      <w:r>
        <w:rPr>
          <w:rFonts w:ascii="Arial Narrow" w:hAnsi="Arial Narrow" w:cs="Arial"/>
          <w:sz w:val="24"/>
          <w:szCs w:val="24"/>
        </w:rPr>
        <w:tab/>
        <w:t xml:space="preserve">…………………………………………………………………. </w:t>
      </w:r>
      <w:r>
        <w:rPr>
          <w:rFonts w:ascii="Arial Narrow" w:hAnsi="Arial Narrow" w:cs="Arial"/>
          <w:sz w:val="24"/>
          <w:szCs w:val="24"/>
        </w:rPr>
        <w:tab/>
      </w:r>
      <w:proofErr w:type="gramStart"/>
      <w:r>
        <w:rPr>
          <w:rFonts w:ascii="Arial Narrow" w:hAnsi="Arial Narrow" w:cs="Arial"/>
          <w:sz w:val="24"/>
          <w:szCs w:val="24"/>
        </w:rPr>
        <w:t>Phone:…</w:t>
      </w:r>
      <w:proofErr w:type="gramEnd"/>
      <w:r>
        <w:rPr>
          <w:rFonts w:ascii="Arial Narrow" w:hAnsi="Arial Narrow" w:cs="Arial"/>
          <w:sz w:val="24"/>
          <w:szCs w:val="24"/>
        </w:rPr>
        <w:t>…………………………………..............</w:t>
      </w:r>
    </w:p>
    <w:p w14:paraId="33E9615E" w14:textId="77777777" w:rsidR="00FB5C90" w:rsidRDefault="00FB5C90" w:rsidP="002331A1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B491CCE" w14:textId="77777777" w:rsidR="003732D2" w:rsidRPr="00173FFB" w:rsidRDefault="003732D2" w:rsidP="003732D2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73FFB">
        <w:rPr>
          <w:rFonts w:ascii="Arial Narrow" w:hAnsi="Arial Narrow" w:cs="Arial"/>
          <w:sz w:val="24"/>
          <w:szCs w:val="24"/>
        </w:rPr>
        <w:t>Full Name of Veterinary Surgeon: …………………………………………………………………..........................</w:t>
      </w:r>
      <w:r>
        <w:rPr>
          <w:rFonts w:ascii="Arial Narrow" w:hAnsi="Arial Narrow" w:cs="Arial"/>
          <w:sz w:val="24"/>
          <w:szCs w:val="24"/>
        </w:rPr>
        <w:t>...............</w:t>
      </w:r>
    </w:p>
    <w:p w14:paraId="5EE2D384" w14:textId="77777777" w:rsidR="006B656A" w:rsidRPr="00173FFB" w:rsidRDefault="006B656A" w:rsidP="006B656A">
      <w:pPr>
        <w:tabs>
          <w:tab w:val="left" w:pos="1701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Business Address:</w:t>
      </w:r>
      <w:r>
        <w:rPr>
          <w:rFonts w:ascii="Arial Narrow" w:hAnsi="Arial Narrow" w:cs="Arial"/>
          <w:sz w:val="24"/>
          <w:szCs w:val="24"/>
        </w:rPr>
        <w:tab/>
      </w:r>
      <w:r w:rsidRPr="00173FFB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………………………………………………………………………………................................</w:t>
      </w:r>
      <w:r>
        <w:rPr>
          <w:rFonts w:ascii="Arial Narrow" w:hAnsi="Arial Narrow" w:cs="Arial"/>
          <w:sz w:val="24"/>
          <w:szCs w:val="24"/>
        </w:rPr>
        <w:t>.............</w:t>
      </w:r>
    </w:p>
    <w:p w14:paraId="3ED95023" w14:textId="77777777" w:rsidR="006B656A" w:rsidRDefault="006B656A" w:rsidP="006B656A">
      <w:pPr>
        <w:tabs>
          <w:tab w:val="left" w:pos="851"/>
          <w:tab w:val="left" w:pos="1701"/>
          <w:tab w:val="left" w:pos="3150"/>
          <w:tab w:val="left" w:pos="5954"/>
          <w:tab w:val="left" w:pos="6521"/>
          <w:tab w:val="left" w:pos="7380"/>
          <w:tab w:val="left" w:pos="7938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………………………………………………………………………………………………………………..</w:t>
      </w:r>
    </w:p>
    <w:p w14:paraId="31E418BF" w14:textId="77777777" w:rsidR="003732D2" w:rsidRDefault="003732D2" w:rsidP="003732D2">
      <w:pPr>
        <w:tabs>
          <w:tab w:val="left" w:pos="851"/>
          <w:tab w:val="left" w:pos="3150"/>
          <w:tab w:val="left" w:pos="5954"/>
          <w:tab w:val="left" w:pos="6521"/>
          <w:tab w:val="left" w:pos="7380"/>
          <w:tab w:val="left" w:pos="7938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77287">
        <w:rPr>
          <w:rFonts w:ascii="Arial Narrow" w:hAnsi="Arial Narrow"/>
          <w:sz w:val="24"/>
          <w:szCs w:val="24"/>
        </w:rPr>
        <w:t>Suburb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ab/>
        <w:t xml:space="preserve">………………………………………………………………….  </w:t>
      </w:r>
      <w:r>
        <w:rPr>
          <w:rFonts w:ascii="Arial Narrow" w:hAnsi="Arial Narrow"/>
          <w:sz w:val="24"/>
          <w:szCs w:val="24"/>
        </w:rPr>
        <w:tab/>
        <w:t>State:  ……………….</w:t>
      </w:r>
      <w:r>
        <w:rPr>
          <w:rFonts w:ascii="Arial Narrow" w:hAnsi="Arial Narrow"/>
          <w:sz w:val="24"/>
          <w:szCs w:val="24"/>
        </w:rPr>
        <w:tab/>
        <w:t>Postcode: ……………….</w:t>
      </w:r>
    </w:p>
    <w:p w14:paraId="16961C8C" w14:textId="77777777" w:rsidR="003732D2" w:rsidRDefault="003732D2" w:rsidP="003732D2">
      <w:pPr>
        <w:tabs>
          <w:tab w:val="left" w:pos="851"/>
          <w:tab w:val="left" w:pos="5954"/>
          <w:tab w:val="left" w:pos="6521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Email:</w:t>
      </w:r>
      <w:r>
        <w:rPr>
          <w:rFonts w:ascii="Arial Narrow" w:hAnsi="Arial Narrow" w:cs="Arial"/>
          <w:sz w:val="24"/>
          <w:szCs w:val="24"/>
        </w:rPr>
        <w:tab/>
        <w:t xml:space="preserve">…………………………………………………………………. </w:t>
      </w:r>
      <w:r>
        <w:rPr>
          <w:rFonts w:ascii="Arial Narrow" w:hAnsi="Arial Narrow" w:cs="Arial"/>
          <w:sz w:val="24"/>
          <w:szCs w:val="24"/>
        </w:rPr>
        <w:tab/>
      </w:r>
      <w:proofErr w:type="gramStart"/>
      <w:r>
        <w:rPr>
          <w:rFonts w:ascii="Arial Narrow" w:hAnsi="Arial Narrow" w:cs="Arial"/>
          <w:sz w:val="24"/>
          <w:szCs w:val="24"/>
        </w:rPr>
        <w:t>Phone:…</w:t>
      </w:r>
      <w:proofErr w:type="gramEnd"/>
      <w:r>
        <w:rPr>
          <w:rFonts w:ascii="Arial Narrow" w:hAnsi="Arial Narrow" w:cs="Arial"/>
          <w:sz w:val="24"/>
          <w:szCs w:val="24"/>
        </w:rPr>
        <w:t>…………………………………..............</w:t>
      </w:r>
    </w:p>
    <w:p w14:paraId="17D1F370" w14:textId="77777777" w:rsidR="00FB5C90" w:rsidRDefault="00FB5C90" w:rsidP="002331A1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6C74DB96" w14:textId="77777777" w:rsidR="006B656A" w:rsidRDefault="006B656A" w:rsidP="002331A1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A1909C5" w14:textId="77777777" w:rsidR="00BB494B" w:rsidRPr="00BB494B" w:rsidRDefault="00BB494B" w:rsidP="00BB494B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lastRenderedPageBreak/>
        <w:t xml:space="preserve">If the provider is a trust or corporate entity, full names </w:t>
      </w:r>
      <w:r w:rsidR="00173FFB" w:rsidRPr="00BB494B">
        <w:rPr>
          <w:rFonts w:ascii="Arial Narrow" w:hAnsi="Arial Narrow" w:cs="Arial"/>
          <w:b/>
          <w:color w:val="000000"/>
          <w:sz w:val="24"/>
          <w:szCs w:val="24"/>
        </w:rPr>
        <w:t>and addresses of all persons who occupy a position of authority in the trust or corporate entity</w:t>
      </w:r>
      <w:r w:rsidR="007F1451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="00173FFB" w:rsidRPr="00BB494B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14:paraId="0D98A336" w14:textId="77777777" w:rsidR="00173FFB" w:rsidRPr="00BB494B" w:rsidRDefault="00BB494B" w:rsidP="00BB494B">
      <w:pPr>
        <w:pStyle w:val="ListParagraph"/>
        <w:ind w:left="426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br/>
        <w:t>Please note that a</w:t>
      </w:r>
      <w:r w:rsidR="00173FFB" w:rsidRPr="00BB494B">
        <w:rPr>
          <w:rFonts w:ascii="Arial Narrow" w:hAnsi="Arial Narrow" w:cs="Arial"/>
          <w:b/>
          <w:color w:val="000000"/>
          <w:sz w:val="24"/>
          <w:szCs w:val="24"/>
        </w:rPr>
        <w:t xml:space="preserve"> person occupies</w:t>
      </w:r>
      <w:r w:rsidR="0007746E">
        <w:rPr>
          <w:rFonts w:ascii="Arial Narrow" w:hAnsi="Arial Narrow" w:cs="Arial"/>
          <w:b/>
          <w:color w:val="000000"/>
          <w:sz w:val="24"/>
          <w:szCs w:val="24"/>
        </w:rPr>
        <w:t xml:space="preserve"> a position of authority if he/she</w:t>
      </w:r>
      <w:r w:rsidR="00805FD5">
        <w:rPr>
          <w:rFonts w:ascii="Arial Narrow" w:hAnsi="Arial Narrow" w:cs="Arial"/>
          <w:b/>
          <w:color w:val="000000"/>
          <w:sz w:val="24"/>
          <w:szCs w:val="24"/>
        </w:rPr>
        <w:t xml:space="preserve"> is</w:t>
      </w:r>
      <w:r w:rsidR="00173FFB" w:rsidRPr="00BB494B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/>
          <w:sz w:val="24"/>
          <w:szCs w:val="24"/>
        </w:rPr>
        <w:t>a d</w:t>
      </w:r>
      <w:r w:rsidR="00173FFB" w:rsidRPr="00BB494B">
        <w:rPr>
          <w:rFonts w:ascii="Arial Narrow" w:hAnsi="Arial Narrow" w:cs="Arial"/>
          <w:b/>
          <w:color w:val="000000"/>
          <w:sz w:val="24"/>
          <w:szCs w:val="24"/>
        </w:rPr>
        <w:t xml:space="preserve">irector of the corporate body, or is in a position to exercise control over the affairs of the corporate body, or manages the business, or is a shareholder in the corporate body </w:t>
      </w:r>
      <w:r>
        <w:rPr>
          <w:rFonts w:ascii="Arial Narrow" w:hAnsi="Arial Narrow" w:cs="Arial"/>
          <w:b/>
          <w:color w:val="000000"/>
          <w:sz w:val="24"/>
          <w:szCs w:val="24"/>
        </w:rPr>
        <w:t>(if a proprietary company)</w:t>
      </w:r>
      <w:r w:rsidR="00173FFB" w:rsidRPr="00BB494B">
        <w:rPr>
          <w:rFonts w:ascii="Arial Narrow" w:hAnsi="Arial Narrow" w:cs="Arial"/>
          <w:b/>
          <w:color w:val="000000"/>
          <w:sz w:val="24"/>
          <w:szCs w:val="24"/>
        </w:rPr>
        <w:t xml:space="preserve"> or is a tr</w:t>
      </w:r>
      <w:r>
        <w:rPr>
          <w:rFonts w:ascii="Arial Narrow" w:hAnsi="Arial Narrow" w:cs="Arial"/>
          <w:b/>
          <w:color w:val="000000"/>
          <w:sz w:val="24"/>
          <w:szCs w:val="24"/>
        </w:rPr>
        <w:t>ustee or beneficiary of a trust (</w:t>
      </w:r>
      <w:r w:rsidR="00173FFB" w:rsidRPr="00BB494B">
        <w:rPr>
          <w:rFonts w:ascii="Arial Narrow" w:hAnsi="Arial Narrow" w:cs="Arial"/>
          <w:b/>
          <w:color w:val="000000"/>
          <w:sz w:val="24"/>
          <w:szCs w:val="24"/>
        </w:rPr>
        <w:t>in the case of the body corporate being a trust</w:t>
      </w:r>
      <w:r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="00173FFB" w:rsidRPr="00BB494B">
        <w:rPr>
          <w:rFonts w:ascii="Arial Narrow" w:hAnsi="Arial Narrow" w:cs="Arial"/>
          <w:b/>
          <w:color w:val="000000"/>
          <w:sz w:val="24"/>
          <w:szCs w:val="24"/>
        </w:rPr>
        <w:t xml:space="preserve">. </w:t>
      </w:r>
      <w:r w:rsidR="00173FFB" w:rsidRPr="00BB494B">
        <w:rPr>
          <w:rFonts w:ascii="Arial Narrow" w:hAnsi="Arial Narrow" w:cs="Arial"/>
          <w:b/>
          <w:i/>
          <w:color w:val="000000"/>
          <w:sz w:val="24"/>
          <w:szCs w:val="24"/>
        </w:rPr>
        <w:t>Please attach a separate sheet if required</w:t>
      </w:r>
      <w:r w:rsidR="00173FFB" w:rsidRPr="00BB494B">
        <w:rPr>
          <w:rFonts w:ascii="Arial Narrow" w:hAnsi="Arial Narrow" w:cs="Arial"/>
          <w:b/>
          <w:color w:val="000000"/>
          <w:sz w:val="24"/>
          <w:szCs w:val="24"/>
        </w:rPr>
        <w:t>:</w:t>
      </w:r>
    </w:p>
    <w:p w14:paraId="33B9FD86" w14:textId="77777777" w:rsidR="00304317" w:rsidRPr="006B656A" w:rsidRDefault="00304317" w:rsidP="002331A1">
      <w:pPr>
        <w:spacing w:line="360" w:lineRule="auto"/>
        <w:jc w:val="both"/>
        <w:rPr>
          <w:rFonts w:ascii="Arial Narrow" w:hAnsi="Arial Narrow" w:cs="Arial"/>
          <w:b/>
          <w:sz w:val="16"/>
          <w:szCs w:val="16"/>
        </w:rPr>
      </w:pPr>
    </w:p>
    <w:p w14:paraId="013FCC49" w14:textId="77777777" w:rsidR="003732D2" w:rsidRPr="00173FFB" w:rsidRDefault="003732D2" w:rsidP="003732D2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73FFB">
        <w:rPr>
          <w:rFonts w:ascii="Arial Narrow" w:hAnsi="Arial Narrow" w:cs="Arial"/>
          <w:sz w:val="24"/>
          <w:szCs w:val="24"/>
        </w:rPr>
        <w:t>Full Name: …………………………………………………………………..........................</w:t>
      </w:r>
      <w:r>
        <w:rPr>
          <w:rFonts w:ascii="Arial Narrow" w:hAnsi="Arial Narrow" w:cs="Arial"/>
          <w:sz w:val="24"/>
          <w:szCs w:val="24"/>
        </w:rPr>
        <w:t>..................................................</w:t>
      </w:r>
    </w:p>
    <w:p w14:paraId="078CAE64" w14:textId="77777777" w:rsidR="006B656A" w:rsidRPr="00173FFB" w:rsidRDefault="006B656A" w:rsidP="006B656A">
      <w:pPr>
        <w:tabs>
          <w:tab w:val="left" w:pos="1701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Business Address:</w:t>
      </w:r>
      <w:r>
        <w:rPr>
          <w:rFonts w:ascii="Arial Narrow" w:hAnsi="Arial Narrow" w:cs="Arial"/>
          <w:sz w:val="24"/>
          <w:szCs w:val="24"/>
        </w:rPr>
        <w:tab/>
      </w:r>
      <w:r w:rsidRPr="00173FFB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………………………………………………………………………………................................</w:t>
      </w:r>
      <w:r>
        <w:rPr>
          <w:rFonts w:ascii="Arial Narrow" w:hAnsi="Arial Narrow" w:cs="Arial"/>
          <w:sz w:val="24"/>
          <w:szCs w:val="24"/>
        </w:rPr>
        <w:t>.............</w:t>
      </w:r>
    </w:p>
    <w:p w14:paraId="3B0AE9B4" w14:textId="77777777" w:rsidR="006B656A" w:rsidRDefault="006B656A" w:rsidP="006B656A">
      <w:pPr>
        <w:tabs>
          <w:tab w:val="left" w:pos="851"/>
          <w:tab w:val="left" w:pos="1701"/>
          <w:tab w:val="left" w:pos="3150"/>
          <w:tab w:val="left" w:pos="5954"/>
          <w:tab w:val="left" w:pos="6521"/>
          <w:tab w:val="left" w:pos="7380"/>
          <w:tab w:val="left" w:pos="7938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………………………………………………………………………………………………………………..</w:t>
      </w:r>
    </w:p>
    <w:p w14:paraId="2CB46649" w14:textId="77777777" w:rsidR="003732D2" w:rsidRDefault="003732D2" w:rsidP="003732D2">
      <w:pPr>
        <w:tabs>
          <w:tab w:val="left" w:pos="851"/>
          <w:tab w:val="left" w:pos="3150"/>
          <w:tab w:val="left" w:pos="5954"/>
          <w:tab w:val="left" w:pos="6521"/>
          <w:tab w:val="left" w:pos="7380"/>
          <w:tab w:val="left" w:pos="7938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77287">
        <w:rPr>
          <w:rFonts w:ascii="Arial Narrow" w:hAnsi="Arial Narrow"/>
          <w:sz w:val="24"/>
          <w:szCs w:val="24"/>
        </w:rPr>
        <w:t>Suburb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ab/>
        <w:t xml:space="preserve">………………………………………………………………….  </w:t>
      </w:r>
      <w:r>
        <w:rPr>
          <w:rFonts w:ascii="Arial Narrow" w:hAnsi="Arial Narrow"/>
          <w:sz w:val="24"/>
          <w:szCs w:val="24"/>
        </w:rPr>
        <w:tab/>
        <w:t>State:  ……………….</w:t>
      </w:r>
      <w:r>
        <w:rPr>
          <w:rFonts w:ascii="Arial Narrow" w:hAnsi="Arial Narrow"/>
          <w:sz w:val="24"/>
          <w:szCs w:val="24"/>
        </w:rPr>
        <w:tab/>
        <w:t>Postcode: ……………….</w:t>
      </w:r>
    </w:p>
    <w:p w14:paraId="1FC4D00B" w14:textId="77777777" w:rsidR="003732D2" w:rsidRDefault="003732D2" w:rsidP="003732D2">
      <w:pPr>
        <w:tabs>
          <w:tab w:val="left" w:pos="851"/>
          <w:tab w:val="left" w:pos="5954"/>
          <w:tab w:val="left" w:pos="6521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Email:</w:t>
      </w:r>
      <w:r>
        <w:rPr>
          <w:rFonts w:ascii="Arial Narrow" w:hAnsi="Arial Narrow" w:cs="Arial"/>
          <w:sz w:val="24"/>
          <w:szCs w:val="24"/>
        </w:rPr>
        <w:tab/>
        <w:t xml:space="preserve">…………………………………………………………………. </w:t>
      </w:r>
      <w:r>
        <w:rPr>
          <w:rFonts w:ascii="Arial Narrow" w:hAnsi="Arial Narrow" w:cs="Arial"/>
          <w:sz w:val="24"/>
          <w:szCs w:val="24"/>
        </w:rPr>
        <w:tab/>
      </w:r>
      <w:proofErr w:type="gramStart"/>
      <w:r>
        <w:rPr>
          <w:rFonts w:ascii="Arial Narrow" w:hAnsi="Arial Narrow" w:cs="Arial"/>
          <w:sz w:val="24"/>
          <w:szCs w:val="24"/>
        </w:rPr>
        <w:t>Phone:…</w:t>
      </w:r>
      <w:proofErr w:type="gramEnd"/>
      <w:r>
        <w:rPr>
          <w:rFonts w:ascii="Arial Narrow" w:hAnsi="Arial Narrow" w:cs="Arial"/>
          <w:sz w:val="24"/>
          <w:szCs w:val="24"/>
        </w:rPr>
        <w:t>…………………………………..............</w:t>
      </w:r>
    </w:p>
    <w:p w14:paraId="5C6E0173" w14:textId="77777777" w:rsidR="003732D2" w:rsidRPr="006B656A" w:rsidRDefault="003732D2" w:rsidP="003732D2">
      <w:pPr>
        <w:spacing w:line="360" w:lineRule="auto"/>
        <w:jc w:val="both"/>
        <w:rPr>
          <w:rFonts w:ascii="Arial Narrow" w:hAnsi="Arial Narrow" w:cs="Arial"/>
        </w:rPr>
      </w:pPr>
    </w:p>
    <w:p w14:paraId="033A6F40" w14:textId="77777777" w:rsidR="003732D2" w:rsidRPr="00173FFB" w:rsidRDefault="003732D2" w:rsidP="003732D2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73FFB">
        <w:rPr>
          <w:rFonts w:ascii="Arial Narrow" w:hAnsi="Arial Narrow" w:cs="Arial"/>
          <w:sz w:val="24"/>
          <w:szCs w:val="24"/>
        </w:rPr>
        <w:t>Full Name: …………………………………………………………………..........................</w:t>
      </w:r>
      <w:r>
        <w:rPr>
          <w:rFonts w:ascii="Arial Narrow" w:hAnsi="Arial Narrow" w:cs="Arial"/>
          <w:sz w:val="24"/>
          <w:szCs w:val="24"/>
        </w:rPr>
        <w:t>..................................................</w:t>
      </w:r>
    </w:p>
    <w:p w14:paraId="73CA8EE3" w14:textId="77777777" w:rsidR="006B656A" w:rsidRPr="00173FFB" w:rsidRDefault="006B656A" w:rsidP="006B656A">
      <w:pPr>
        <w:tabs>
          <w:tab w:val="left" w:pos="1701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Business Address:</w:t>
      </w:r>
      <w:r>
        <w:rPr>
          <w:rFonts w:ascii="Arial Narrow" w:hAnsi="Arial Narrow" w:cs="Arial"/>
          <w:sz w:val="24"/>
          <w:szCs w:val="24"/>
        </w:rPr>
        <w:tab/>
      </w:r>
      <w:r w:rsidRPr="00173FFB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………………………………………………………………………………................................</w:t>
      </w:r>
      <w:r>
        <w:rPr>
          <w:rFonts w:ascii="Arial Narrow" w:hAnsi="Arial Narrow" w:cs="Arial"/>
          <w:sz w:val="24"/>
          <w:szCs w:val="24"/>
        </w:rPr>
        <w:t>.............</w:t>
      </w:r>
    </w:p>
    <w:p w14:paraId="3CD893DA" w14:textId="77777777" w:rsidR="006B656A" w:rsidRDefault="006B656A" w:rsidP="006B656A">
      <w:pPr>
        <w:tabs>
          <w:tab w:val="left" w:pos="851"/>
          <w:tab w:val="left" w:pos="1701"/>
          <w:tab w:val="left" w:pos="3150"/>
          <w:tab w:val="left" w:pos="5954"/>
          <w:tab w:val="left" w:pos="6521"/>
          <w:tab w:val="left" w:pos="7380"/>
          <w:tab w:val="left" w:pos="7938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………………………………………………………………………………………………………………..</w:t>
      </w:r>
    </w:p>
    <w:p w14:paraId="5BACE6A3" w14:textId="77777777" w:rsidR="003732D2" w:rsidRDefault="003732D2" w:rsidP="003732D2">
      <w:pPr>
        <w:tabs>
          <w:tab w:val="left" w:pos="851"/>
          <w:tab w:val="left" w:pos="3150"/>
          <w:tab w:val="left" w:pos="5954"/>
          <w:tab w:val="left" w:pos="6521"/>
          <w:tab w:val="left" w:pos="7380"/>
          <w:tab w:val="left" w:pos="7938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77287">
        <w:rPr>
          <w:rFonts w:ascii="Arial Narrow" w:hAnsi="Arial Narrow"/>
          <w:sz w:val="24"/>
          <w:szCs w:val="24"/>
        </w:rPr>
        <w:t>Suburb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ab/>
        <w:t xml:space="preserve">………………………………………………………………….  </w:t>
      </w:r>
      <w:r>
        <w:rPr>
          <w:rFonts w:ascii="Arial Narrow" w:hAnsi="Arial Narrow"/>
          <w:sz w:val="24"/>
          <w:szCs w:val="24"/>
        </w:rPr>
        <w:tab/>
        <w:t>State:  ……………….</w:t>
      </w:r>
      <w:r>
        <w:rPr>
          <w:rFonts w:ascii="Arial Narrow" w:hAnsi="Arial Narrow"/>
          <w:sz w:val="24"/>
          <w:szCs w:val="24"/>
        </w:rPr>
        <w:tab/>
        <w:t>Postcode: ……………….</w:t>
      </w:r>
    </w:p>
    <w:p w14:paraId="1318F042" w14:textId="77777777" w:rsidR="003732D2" w:rsidRDefault="003732D2" w:rsidP="003732D2">
      <w:pPr>
        <w:tabs>
          <w:tab w:val="left" w:pos="851"/>
          <w:tab w:val="left" w:pos="5954"/>
          <w:tab w:val="left" w:pos="6521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Email:</w:t>
      </w:r>
      <w:r>
        <w:rPr>
          <w:rFonts w:ascii="Arial Narrow" w:hAnsi="Arial Narrow" w:cs="Arial"/>
          <w:sz w:val="24"/>
          <w:szCs w:val="24"/>
        </w:rPr>
        <w:tab/>
        <w:t xml:space="preserve">…………………………………………………………………. </w:t>
      </w:r>
      <w:r>
        <w:rPr>
          <w:rFonts w:ascii="Arial Narrow" w:hAnsi="Arial Narrow" w:cs="Arial"/>
          <w:sz w:val="24"/>
          <w:szCs w:val="24"/>
        </w:rPr>
        <w:tab/>
      </w:r>
      <w:proofErr w:type="gramStart"/>
      <w:r>
        <w:rPr>
          <w:rFonts w:ascii="Arial Narrow" w:hAnsi="Arial Narrow" w:cs="Arial"/>
          <w:sz w:val="24"/>
          <w:szCs w:val="24"/>
        </w:rPr>
        <w:t>Phone:…</w:t>
      </w:r>
      <w:proofErr w:type="gramEnd"/>
      <w:r>
        <w:rPr>
          <w:rFonts w:ascii="Arial Narrow" w:hAnsi="Arial Narrow" w:cs="Arial"/>
          <w:sz w:val="24"/>
          <w:szCs w:val="24"/>
        </w:rPr>
        <w:t>…………………………………..............</w:t>
      </w:r>
    </w:p>
    <w:p w14:paraId="3EC5BCD0" w14:textId="77777777" w:rsidR="003732D2" w:rsidRPr="00A2574E" w:rsidRDefault="003732D2" w:rsidP="003732D2">
      <w:pPr>
        <w:pBdr>
          <w:bottom w:val="single" w:sz="12" w:space="1" w:color="auto"/>
        </w:pBdr>
        <w:jc w:val="both"/>
        <w:rPr>
          <w:rFonts w:ascii="Arial Narrow" w:hAnsi="Arial Narrow"/>
        </w:rPr>
      </w:pPr>
    </w:p>
    <w:p w14:paraId="42E9512D" w14:textId="77777777" w:rsidR="003732D2" w:rsidRPr="00A2574E" w:rsidRDefault="003732D2" w:rsidP="003732D2">
      <w:pPr>
        <w:rPr>
          <w:rFonts w:ascii="Arial Narrow" w:hAnsi="Arial Narrow"/>
        </w:rPr>
      </w:pPr>
    </w:p>
    <w:p w14:paraId="0BDC0E7B" w14:textId="77777777" w:rsidR="006B656A" w:rsidRPr="006B656A" w:rsidRDefault="006B656A" w:rsidP="006B656A">
      <w:pPr>
        <w:rPr>
          <w:rFonts w:ascii="Arial Narrow" w:hAnsi="Arial Narrow"/>
          <w:b/>
        </w:rPr>
      </w:pPr>
    </w:p>
    <w:p w14:paraId="14244413" w14:textId="77777777" w:rsidR="006B656A" w:rsidRPr="00946A52" w:rsidRDefault="006B656A" w:rsidP="006B656A">
      <w:pPr>
        <w:rPr>
          <w:rFonts w:ascii="Arial Narrow" w:hAnsi="Arial Narrow"/>
          <w:sz w:val="24"/>
          <w:szCs w:val="24"/>
        </w:rPr>
      </w:pPr>
      <w:r w:rsidRPr="0033355B">
        <w:rPr>
          <w:rFonts w:ascii="Arial Narrow" w:hAnsi="Arial Narrow"/>
          <w:b/>
          <w:sz w:val="24"/>
          <w:szCs w:val="24"/>
        </w:rPr>
        <w:t>POST TO:</w:t>
      </w:r>
      <w:r w:rsidRPr="0033355B">
        <w:rPr>
          <w:rFonts w:ascii="Arial Narrow" w:hAnsi="Arial Narrow"/>
          <w:b/>
          <w:sz w:val="24"/>
          <w:szCs w:val="24"/>
        </w:rPr>
        <w:tab/>
      </w:r>
      <w:r w:rsidRPr="00946A52">
        <w:rPr>
          <w:rFonts w:ascii="Arial Narrow" w:hAnsi="Arial Narrow"/>
          <w:sz w:val="24"/>
          <w:szCs w:val="24"/>
        </w:rPr>
        <w:t>VETERINARY SURGEONS BOARD OF SOUTH AUSTRALIA</w:t>
      </w:r>
    </w:p>
    <w:p w14:paraId="4E545A01" w14:textId="6B0CD86E" w:rsidR="006B656A" w:rsidRDefault="006B656A" w:rsidP="009A30BD">
      <w:pPr>
        <w:rPr>
          <w:rFonts w:ascii="Arial Narrow" w:hAnsi="Arial Narrow"/>
          <w:sz w:val="24"/>
          <w:szCs w:val="24"/>
        </w:rPr>
      </w:pPr>
      <w:r w:rsidRPr="00946A52">
        <w:rPr>
          <w:rFonts w:ascii="Arial Narrow" w:hAnsi="Arial Narrow"/>
          <w:sz w:val="24"/>
          <w:szCs w:val="24"/>
        </w:rPr>
        <w:tab/>
      </w:r>
      <w:r w:rsidRPr="00946A52">
        <w:rPr>
          <w:rFonts w:ascii="Arial Narrow" w:hAnsi="Arial Narrow"/>
          <w:sz w:val="24"/>
          <w:szCs w:val="24"/>
        </w:rPr>
        <w:tab/>
      </w:r>
      <w:r w:rsidR="00F15FBA">
        <w:rPr>
          <w:rFonts w:ascii="Arial Narrow" w:hAnsi="Arial Narrow"/>
          <w:sz w:val="24"/>
          <w:szCs w:val="24"/>
        </w:rPr>
        <w:t>G</w:t>
      </w:r>
      <w:r w:rsidR="009A30BD">
        <w:rPr>
          <w:rFonts w:ascii="Arial Narrow" w:hAnsi="Arial Narrow"/>
          <w:sz w:val="24"/>
          <w:szCs w:val="24"/>
        </w:rPr>
        <w:t xml:space="preserve">PO BOX </w:t>
      </w:r>
      <w:r w:rsidR="00F15FBA">
        <w:rPr>
          <w:rFonts w:ascii="Arial Narrow" w:hAnsi="Arial Narrow"/>
          <w:sz w:val="24"/>
          <w:szCs w:val="24"/>
        </w:rPr>
        <w:t>11020</w:t>
      </w:r>
    </w:p>
    <w:p w14:paraId="150DAEAF" w14:textId="354F58CC" w:rsidR="009A30BD" w:rsidRPr="00173FFB" w:rsidRDefault="009A30BD" w:rsidP="009A30B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F15FBA">
        <w:rPr>
          <w:rFonts w:ascii="Arial Narrow" w:hAnsi="Arial Narrow"/>
          <w:sz w:val="24"/>
          <w:szCs w:val="24"/>
        </w:rPr>
        <w:t>ADELAIDE</w:t>
      </w:r>
      <w:r>
        <w:rPr>
          <w:rFonts w:ascii="Arial Narrow" w:hAnsi="Arial Narrow"/>
          <w:sz w:val="24"/>
          <w:szCs w:val="24"/>
        </w:rPr>
        <w:t xml:space="preserve"> SA 500</w:t>
      </w:r>
      <w:r w:rsidR="00F15FBA">
        <w:rPr>
          <w:rFonts w:ascii="Arial Narrow" w:hAnsi="Arial Narrow"/>
          <w:sz w:val="24"/>
          <w:szCs w:val="24"/>
        </w:rPr>
        <w:t>1</w:t>
      </w:r>
    </w:p>
    <w:sectPr w:rsidR="009A30BD" w:rsidRPr="00173FFB" w:rsidSect="00173F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2" w:h="15842" w:code="1"/>
      <w:pgMar w:top="561" w:right="992" w:bottom="142" w:left="1140" w:header="680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D68A" w14:textId="77777777" w:rsidR="006B55D5" w:rsidRDefault="006B55D5">
      <w:r>
        <w:separator/>
      </w:r>
    </w:p>
  </w:endnote>
  <w:endnote w:type="continuationSeparator" w:id="0">
    <w:p w14:paraId="742D186F" w14:textId="77777777" w:rsidR="006B55D5" w:rsidRDefault="006B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illSans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07FD" w14:textId="77777777" w:rsidR="00AA3047" w:rsidRDefault="00AA3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97468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sdt>
        <w:sdtPr>
          <w:rPr>
            <w:rFonts w:ascii="Arial Narrow" w:hAnsi="Arial Narrow"/>
            <w:sz w:val="24"/>
            <w:szCs w:val="24"/>
          </w:rPr>
          <w:id w:val="1303052510"/>
          <w:docPartObj>
            <w:docPartGallery w:val="Page Numbers (Top of Page)"/>
            <w:docPartUnique/>
          </w:docPartObj>
        </w:sdtPr>
        <w:sdtEndPr/>
        <w:sdtContent>
          <w:p w14:paraId="109E1AB8" w14:textId="77777777" w:rsidR="000405DD" w:rsidRPr="009A30BD" w:rsidRDefault="000405DD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A30BD">
              <w:rPr>
                <w:rFonts w:ascii="Arial Narrow" w:hAnsi="Arial Narrow"/>
                <w:sz w:val="24"/>
                <w:szCs w:val="24"/>
              </w:rPr>
              <w:t xml:space="preserve">Page </w:t>
            </w:r>
            <w:r w:rsidRPr="009A30BD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9A30BD">
              <w:rPr>
                <w:rFonts w:ascii="Arial Narrow" w:hAnsi="Arial Narrow"/>
                <w:bCs/>
                <w:sz w:val="24"/>
                <w:szCs w:val="24"/>
              </w:rPr>
              <w:instrText xml:space="preserve"> PAGE </w:instrText>
            </w:r>
            <w:r w:rsidRPr="009A30BD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4D7CC1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9A30BD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9A30BD">
              <w:rPr>
                <w:rFonts w:ascii="Arial Narrow" w:hAnsi="Arial Narrow"/>
                <w:sz w:val="24"/>
                <w:szCs w:val="24"/>
              </w:rPr>
              <w:t xml:space="preserve"> of </w:t>
            </w:r>
            <w:r w:rsidRPr="009A30BD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9A30BD">
              <w:rPr>
                <w:rFonts w:ascii="Arial Narrow" w:hAnsi="Arial Narrow"/>
                <w:bCs/>
                <w:sz w:val="24"/>
                <w:szCs w:val="24"/>
              </w:rPr>
              <w:instrText xml:space="preserve"> NUMPAGES  </w:instrText>
            </w:r>
            <w:r w:rsidRPr="009A30BD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4D7CC1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9A30BD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73C6EF" w14:textId="77777777" w:rsidR="000405DD" w:rsidRDefault="000405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4"/>
        <w:szCs w:val="24"/>
      </w:rPr>
      <w:id w:val="5881171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B96B1C" w14:textId="77777777" w:rsidR="000405DD" w:rsidRPr="000405DD" w:rsidRDefault="000405DD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A30BD">
              <w:rPr>
                <w:rFonts w:ascii="Arial Narrow" w:hAnsi="Arial Narrow"/>
                <w:sz w:val="24"/>
                <w:szCs w:val="24"/>
              </w:rPr>
              <w:t xml:space="preserve">Page </w:t>
            </w:r>
            <w:r w:rsidRPr="009A30BD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9A30BD">
              <w:rPr>
                <w:rFonts w:ascii="Arial Narrow" w:hAnsi="Arial Narrow"/>
                <w:bCs/>
                <w:sz w:val="24"/>
                <w:szCs w:val="24"/>
              </w:rPr>
              <w:instrText xml:space="preserve"> PAGE </w:instrText>
            </w:r>
            <w:r w:rsidRPr="009A30BD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4D7CC1"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9A30BD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9A30BD">
              <w:rPr>
                <w:rFonts w:ascii="Arial Narrow" w:hAnsi="Arial Narrow"/>
                <w:sz w:val="24"/>
                <w:szCs w:val="24"/>
              </w:rPr>
              <w:t xml:space="preserve"> of </w:t>
            </w:r>
            <w:r w:rsidRPr="009A30BD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9A30BD">
              <w:rPr>
                <w:rFonts w:ascii="Arial Narrow" w:hAnsi="Arial Narrow"/>
                <w:bCs/>
                <w:sz w:val="24"/>
                <w:szCs w:val="24"/>
              </w:rPr>
              <w:instrText xml:space="preserve"> NUMPAGES  </w:instrText>
            </w:r>
            <w:r w:rsidRPr="009A30BD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4D7CC1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9A30BD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4EF175" w14:textId="77777777" w:rsidR="000405DD" w:rsidRDefault="00040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2CA4" w14:textId="77777777" w:rsidR="006B55D5" w:rsidRDefault="006B55D5">
      <w:r>
        <w:separator/>
      </w:r>
    </w:p>
  </w:footnote>
  <w:footnote w:type="continuationSeparator" w:id="0">
    <w:p w14:paraId="28839D16" w14:textId="77777777" w:rsidR="006B55D5" w:rsidRDefault="006B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D914" w14:textId="77777777" w:rsidR="00AA3047" w:rsidRDefault="00AA3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81A7" w14:textId="078C1118" w:rsidR="000405DD" w:rsidRPr="009F1220" w:rsidRDefault="007B59C5" w:rsidP="00CB629C">
    <w:pPr>
      <w:tabs>
        <w:tab w:val="left" w:pos="142"/>
      </w:tabs>
      <w:jc w:val="right"/>
      <w:rPr>
        <w:rFonts w:ascii="Century Gothic" w:hAnsi="Century Gothic" w:cs="Cordia New"/>
        <w:b/>
        <w:spacing w:val="20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899E77" wp14:editId="77E73945">
          <wp:simplePos x="0" y="0"/>
          <wp:positionH relativeFrom="column">
            <wp:posOffset>-238125</wp:posOffset>
          </wp:positionH>
          <wp:positionV relativeFrom="paragraph">
            <wp:posOffset>-317500</wp:posOffset>
          </wp:positionV>
          <wp:extent cx="1552575" cy="1195236"/>
          <wp:effectExtent l="0" t="0" r="0" b="5080"/>
          <wp:wrapNone/>
          <wp:docPr id="278410405" name="Picture 278410405" descr="A blue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410405" name="Picture 278410405" descr="A blue and grey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195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05DD" w:rsidRPr="0048205E">
      <w:rPr>
        <w:rFonts w:ascii="GillSans Light" w:hAnsi="GillSans Light" w:cs="Cordia New"/>
        <w:spacing w:val="20"/>
        <w:sz w:val="15"/>
        <w:szCs w:val="15"/>
      </w:rPr>
      <w:tab/>
    </w:r>
    <w:r w:rsidR="000405DD" w:rsidRPr="009F1220">
      <w:rPr>
        <w:rFonts w:ascii="Century Gothic" w:hAnsi="Century Gothic" w:cs="Cordia New"/>
        <w:spacing w:val="20"/>
        <w:sz w:val="14"/>
        <w:szCs w:val="15"/>
      </w:rPr>
      <w:t xml:space="preserve">  </w:t>
    </w:r>
    <w:r w:rsidR="000405DD" w:rsidRPr="009F1220">
      <w:rPr>
        <w:rFonts w:ascii="Century Gothic" w:hAnsi="Century Gothic" w:cs="Cordia New"/>
        <w:b/>
        <w:spacing w:val="20"/>
        <w:sz w:val="40"/>
        <w:szCs w:val="40"/>
      </w:rPr>
      <w:t>VETERINARY SURGEONS BOARD</w:t>
    </w:r>
  </w:p>
  <w:p w14:paraId="4E79C706" w14:textId="77777777" w:rsidR="000405DD" w:rsidRPr="009F1220" w:rsidRDefault="000405DD" w:rsidP="00CB629C">
    <w:pPr>
      <w:jc w:val="right"/>
      <w:rPr>
        <w:rFonts w:ascii="Century Gothic" w:hAnsi="Century Gothic" w:cs="Cordia New"/>
        <w:b/>
        <w:spacing w:val="20"/>
        <w:sz w:val="40"/>
        <w:szCs w:val="40"/>
      </w:rPr>
    </w:pPr>
    <w:r w:rsidRPr="009F1220">
      <w:rPr>
        <w:rFonts w:ascii="Century Gothic" w:hAnsi="Century Gothic" w:cs="Cordia New"/>
        <w:b/>
        <w:spacing w:val="20"/>
        <w:sz w:val="14"/>
        <w:szCs w:val="15"/>
      </w:rPr>
      <w:tab/>
      <w:t xml:space="preserve">  </w:t>
    </w:r>
    <w:r w:rsidRPr="009F1220">
      <w:rPr>
        <w:rFonts w:ascii="Century Gothic" w:hAnsi="Century Gothic" w:cs="Cordia New"/>
        <w:b/>
        <w:spacing w:val="20"/>
        <w:sz w:val="40"/>
        <w:szCs w:val="40"/>
      </w:rPr>
      <w:t>OF SOUTH AUSTRALIA</w:t>
    </w:r>
  </w:p>
  <w:p w14:paraId="30D510F0" w14:textId="77777777" w:rsidR="000405DD" w:rsidRDefault="000405DD" w:rsidP="00CB629C">
    <w:pPr>
      <w:pStyle w:val="Header"/>
    </w:pPr>
  </w:p>
  <w:p w14:paraId="78F7A645" w14:textId="77777777" w:rsidR="000405DD" w:rsidRPr="00CB629C" w:rsidRDefault="000405DD" w:rsidP="00CB62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77F0" w14:textId="612FF30D" w:rsidR="009A30BD" w:rsidRPr="009F1220" w:rsidRDefault="007B59C5" w:rsidP="009A30BD">
    <w:pPr>
      <w:tabs>
        <w:tab w:val="left" w:pos="142"/>
      </w:tabs>
      <w:jc w:val="right"/>
      <w:rPr>
        <w:rFonts w:ascii="Century Gothic" w:hAnsi="Century Gothic" w:cs="Cordia New"/>
        <w:b/>
        <w:spacing w:val="20"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79B21E8" wp14:editId="07BD14EF">
          <wp:simplePos x="0" y="0"/>
          <wp:positionH relativeFrom="column">
            <wp:posOffset>-219075</wp:posOffset>
          </wp:positionH>
          <wp:positionV relativeFrom="paragraph">
            <wp:posOffset>-193675</wp:posOffset>
          </wp:positionV>
          <wp:extent cx="1552575" cy="1195236"/>
          <wp:effectExtent l="0" t="0" r="0" b="5080"/>
          <wp:wrapNone/>
          <wp:docPr id="22637170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195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30BD" w:rsidRPr="0048205E">
      <w:rPr>
        <w:rFonts w:ascii="GillSans Light" w:hAnsi="GillSans Light" w:cs="Cordia New"/>
        <w:spacing w:val="20"/>
        <w:sz w:val="15"/>
        <w:szCs w:val="15"/>
      </w:rPr>
      <w:tab/>
    </w:r>
    <w:r w:rsidR="009A30BD" w:rsidRPr="009F1220">
      <w:rPr>
        <w:rFonts w:ascii="Century Gothic" w:hAnsi="Century Gothic" w:cs="Cordia New"/>
        <w:spacing w:val="20"/>
        <w:sz w:val="14"/>
        <w:szCs w:val="15"/>
      </w:rPr>
      <w:t xml:space="preserve">  </w:t>
    </w:r>
    <w:r w:rsidR="009A30BD" w:rsidRPr="009F1220">
      <w:rPr>
        <w:rFonts w:ascii="Century Gothic" w:hAnsi="Century Gothic" w:cs="Cordia New"/>
        <w:b/>
        <w:spacing w:val="20"/>
        <w:sz w:val="40"/>
        <w:szCs w:val="40"/>
      </w:rPr>
      <w:t>VETERINARY SURGEONS BOARD</w:t>
    </w:r>
  </w:p>
  <w:p w14:paraId="1326FCBF" w14:textId="0C816BED" w:rsidR="009A30BD" w:rsidRPr="009F1220" w:rsidRDefault="009A30BD" w:rsidP="009A30BD">
    <w:pPr>
      <w:jc w:val="right"/>
      <w:rPr>
        <w:rFonts w:ascii="Century Gothic" w:hAnsi="Century Gothic" w:cs="Cordia New"/>
        <w:b/>
        <w:spacing w:val="20"/>
        <w:sz w:val="40"/>
        <w:szCs w:val="40"/>
      </w:rPr>
    </w:pPr>
    <w:r w:rsidRPr="009F1220">
      <w:rPr>
        <w:rFonts w:ascii="Century Gothic" w:hAnsi="Century Gothic" w:cs="Cordia New"/>
        <w:b/>
        <w:spacing w:val="20"/>
        <w:sz w:val="14"/>
        <w:szCs w:val="15"/>
      </w:rPr>
      <w:tab/>
      <w:t xml:space="preserve">  </w:t>
    </w:r>
    <w:r w:rsidRPr="009F1220">
      <w:rPr>
        <w:rFonts w:ascii="Century Gothic" w:hAnsi="Century Gothic" w:cs="Cordia New"/>
        <w:b/>
        <w:spacing w:val="20"/>
        <w:sz w:val="40"/>
        <w:szCs w:val="40"/>
      </w:rPr>
      <w:t>OF SOUTH AUSTRALIA</w:t>
    </w:r>
  </w:p>
  <w:p w14:paraId="59BAD499" w14:textId="77777777" w:rsidR="009A30BD" w:rsidRPr="009F1220" w:rsidRDefault="009A30BD" w:rsidP="009A30BD">
    <w:pPr>
      <w:jc w:val="right"/>
      <w:rPr>
        <w:rFonts w:ascii="Century Gothic" w:hAnsi="Century Gothic" w:cs="Cordia New"/>
        <w:b/>
        <w:spacing w:val="20"/>
        <w:sz w:val="10"/>
        <w:szCs w:val="10"/>
      </w:rPr>
    </w:pPr>
  </w:p>
  <w:p w14:paraId="6F7AC7AC" w14:textId="43A7AA6F" w:rsidR="009A30BD" w:rsidRPr="009F1220" w:rsidRDefault="001A4436" w:rsidP="009A30BD">
    <w:pPr>
      <w:ind w:left="5670" w:hanging="5670"/>
      <w:jc w:val="right"/>
      <w:rPr>
        <w:rFonts w:ascii="Century Gothic" w:hAnsi="Century Gothic" w:cs="Cordia New"/>
        <w:spacing w:val="20"/>
        <w:sz w:val="15"/>
        <w:szCs w:val="15"/>
      </w:rPr>
    </w:pPr>
    <w:r>
      <w:rPr>
        <w:rFonts w:ascii="Century Gothic" w:hAnsi="Century Gothic" w:cs="Cordia New"/>
        <w:spacing w:val="20"/>
        <w:sz w:val="15"/>
        <w:szCs w:val="15"/>
      </w:rPr>
      <w:t>G</w:t>
    </w:r>
    <w:r w:rsidR="009A30BD">
      <w:rPr>
        <w:rFonts w:ascii="Century Gothic" w:hAnsi="Century Gothic" w:cs="Cordia New"/>
        <w:spacing w:val="20"/>
        <w:sz w:val="15"/>
        <w:szCs w:val="15"/>
      </w:rPr>
      <w:t xml:space="preserve">PO BOX </w:t>
    </w:r>
    <w:r>
      <w:rPr>
        <w:rFonts w:ascii="Century Gothic" w:hAnsi="Century Gothic" w:cs="Cordia New"/>
        <w:spacing w:val="20"/>
        <w:sz w:val="15"/>
        <w:szCs w:val="15"/>
      </w:rPr>
      <w:t>11020</w:t>
    </w:r>
  </w:p>
  <w:p w14:paraId="544B065F" w14:textId="03C3D616" w:rsidR="009A30BD" w:rsidRPr="009F1220" w:rsidRDefault="001A4436" w:rsidP="009A30BD">
    <w:pPr>
      <w:ind w:left="5670" w:hanging="5670"/>
      <w:jc w:val="right"/>
      <w:rPr>
        <w:rFonts w:ascii="Century Gothic" w:hAnsi="Century Gothic" w:cs="Cordia New"/>
        <w:spacing w:val="20"/>
        <w:sz w:val="15"/>
        <w:szCs w:val="15"/>
      </w:rPr>
    </w:pPr>
    <w:r>
      <w:rPr>
        <w:rFonts w:ascii="Century Gothic" w:hAnsi="Century Gothic" w:cs="Cordia New"/>
        <w:spacing w:val="20"/>
        <w:sz w:val="15"/>
        <w:szCs w:val="15"/>
      </w:rPr>
      <w:t>ADELAIDE</w:t>
    </w:r>
    <w:r w:rsidR="009A30BD">
      <w:rPr>
        <w:rFonts w:ascii="Century Gothic" w:hAnsi="Century Gothic" w:cs="Cordia New"/>
        <w:spacing w:val="20"/>
        <w:sz w:val="15"/>
        <w:szCs w:val="15"/>
      </w:rPr>
      <w:t xml:space="preserve"> SA 500</w:t>
    </w:r>
    <w:r>
      <w:rPr>
        <w:rFonts w:ascii="Century Gothic" w:hAnsi="Century Gothic" w:cs="Cordia New"/>
        <w:spacing w:val="20"/>
        <w:sz w:val="15"/>
        <w:szCs w:val="15"/>
      </w:rPr>
      <w:t>1</w:t>
    </w:r>
  </w:p>
  <w:p w14:paraId="5D405223" w14:textId="77777777" w:rsidR="009A30BD" w:rsidRDefault="009A30BD" w:rsidP="009A30BD">
    <w:pPr>
      <w:tabs>
        <w:tab w:val="left" w:pos="8364"/>
      </w:tabs>
      <w:ind w:left="5670" w:hanging="5670"/>
      <w:jc w:val="right"/>
      <w:rPr>
        <w:rFonts w:ascii="Century Gothic" w:hAnsi="Century Gothic" w:cs="Cordia New"/>
        <w:spacing w:val="20"/>
        <w:sz w:val="15"/>
        <w:szCs w:val="15"/>
      </w:rPr>
    </w:pPr>
  </w:p>
  <w:p w14:paraId="079BEA93" w14:textId="77777777" w:rsidR="009A30BD" w:rsidRPr="009F1220" w:rsidRDefault="009A30BD" w:rsidP="009A30BD">
    <w:pPr>
      <w:tabs>
        <w:tab w:val="left" w:pos="6096"/>
      </w:tabs>
      <w:ind w:left="8364" w:hanging="8364"/>
      <w:jc w:val="right"/>
      <w:rPr>
        <w:rFonts w:ascii="Century Gothic" w:hAnsi="Century Gothic" w:cs="Cordia New"/>
        <w:spacing w:val="20"/>
        <w:sz w:val="15"/>
        <w:szCs w:val="15"/>
      </w:rPr>
    </w:pPr>
    <w:r>
      <w:rPr>
        <w:rFonts w:ascii="Century Gothic" w:hAnsi="Century Gothic" w:cs="Cordia New"/>
        <w:spacing w:val="20"/>
        <w:sz w:val="15"/>
        <w:szCs w:val="15"/>
      </w:rPr>
      <w:tab/>
      <w:t>P: 08 8359 3334</w:t>
    </w:r>
  </w:p>
  <w:p w14:paraId="0382C56D" w14:textId="77777777" w:rsidR="009A30BD" w:rsidRPr="009F1220" w:rsidRDefault="009A30BD" w:rsidP="009A30BD">
    <w:pPr>
      <w:tabs>
        <w:tab w:val="left" w:pos="6096"/>
      </w:tabs>
      <w:ind w:left="8364" w:hanging="8364"/>
      <w:jc w:val="right"/>
      <w:rPr>
        <w:rFonts w:ascii="Century Gothic" w:hAnsi="Century Gothic" w:cs="Cordia New"/>
        <w:spacing w:val="20"/>
        <w:sz w:val="15"/>
        <w:szCs w:val="15"/>
      </w:rPr>
    </w:pPr>
    <w:r>
      <w:rPr>
        <w:rFonts w:ascii="Century Gothic" w:hAnsi="Century Gothic" w:cs="Cordia New"/>
        <w:spacing w:val="20"/>
        <w:sz w:val="15"/>
        <w:szCs w:val="15"/>
      </w:rPr>
      <w:tab/>
      <w:t xml:space="preserve">W: </w:t>
    </w:r>
    <w:r w:rsidRPr="009F1220">
      <w:rPr>
        <w:rFonts w:ascii="Century Gothic" w:hAnsi="Century Gothic" w:cs="Cordia New"/>
        <w:spacing w:val="20"/>
        <w:sz w:val="15"/>
        <w:szCs w:val="15"/>
      </w:rPr>
      <w:t>vsbsa.org.au</w:t>
    </w:r>
  </w:p>
  <w:p w14:paraId="4ADC86AB" w14:textId="77777777" w:rsidR="009A30BD" w:rsidRDefault="009A30BD" w:rsidP="009A30BD">
    <w:pPr>
      <w:tabs>
        <w:tab w:val="left" w:pos="5954"/>
        <w:tab w:val="left" w:pos="6096"/>
      </w:tabs>
      <w:ind w:left="5670" w:hanging="5670"/>
      <w:jc w:val="right"/>
      <w:rPr>
        <w:rFonts w:ascii="Century Gothic" w:hAnsi="Century Gothic" w:cs="Cordia New"/>
        <w:spacing w:val="20"/>
        <w:sz w:val="15"/>
        <w:szCs w:val="15"/>
      </w:rPr>
    </w:pPr>
    <w:r>
      <w:rPr>
        <w:rFonts w:ascii="Century Gothic" w:hAnsi="Century Gothic" w:cs="Cordia New"/>
        <w:spacing w:val="20"/>
        <w:sz w:val="15"/>
        <w:szCs w:val="15"/>
      </w:rPr>
      <w:tab/>
    </w:r>
    <w:r>
      <w:rPr>
        <w:rFonts w:ascii="Century Gothic" w:hAnsi="Century Gothic" w:cs="Cordia New"/>
        <w:spacing w:val="20"/>
        <w:sz w:val="15"/>
        <w:szCs w:val="15"/>
      </w:rPr>
      <w:tab/>
    </w:r>
    <w:r>
      <w:rPr>
        <w:rFonts w:ascii="Century Gothic" w:hAnsi="Century Gothic" w:cs="Cordia New"/>
        <w:spacing w:val="20"/>
        <w:sz w:val="15"/>
        <w:szCs w:val="15"/>
      </w:rPr>
      <w:tab/>
    </w:r>
    <w:r>
      <w:rPr>
        <w:rFonts w:ascii="Century Gothic" w:hAnsi="Century Gothic" w:cs="Cordia New"/>
        <w:spacing w:val="20"/>
        <w:sz w:val="15"/>
        <w:szCs w:val="15"/>
      </w:rPr>
      <w:tab/>
    </w:r>
    <w:r w:rsidRPr="009F1220">
      <w:rPr>
        <w:rFonts w:ascii="Century Gothic" w:hAnsi="Century Gothic" w:cs="Cordia New"/>
        <w:spacing w:val="20"/>
        <w:sz w:val="15"/>
        <w:szCs w:val="15"/>
      </w:rPr>
      <w:t xml:space="preserve">E: </w:t>
    </w:r>
    <w:r w:rsidRPr="000F287C">
      <w:rPr>
        <w:rFonts w:ascii="Century Gothic" w:hAnsi="Century Gothic" w:cs="Cordia New"/>
        <w:spacing w:val="20"/>
        <w:sz w:val="15"/>
        <w:szCs w:val="15"/>
      </w:rPr>
      <w:t>admin@vsbsa.org.au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4F49"/>
    <w:multiLevelType w:val="hybridMultilevel"/>
    <w:tmpl w:val="4D74EDF8"/>
    <w:lvl w:ilvl="0" w:tplc="E4C01D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176CC"/>
    <w:multiLevelType w:val="hybridMultilevel"/>
    <w:tmpl w:val="85C66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81523">
    <w:abstractNumId w:val="1"/>
  </w:num>
  <w:num w:numId="2" w16cid:durableId="66023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C8D"/>
    <w:rsid w:val="00001138"/>
    <w:rsid w:val="00004417"/>
    <w:rsid w:val="00005E33"/>
    <w:rsid w:val="00012846"/>
    <w:rsid w:val="00013549"/>
    <w:rsid w:val="00016180"/>
    <w:rsid w:val="0002594C"/>
    <w:rsid w:val="00027A2D"/>
    <w:rsid w:val="0003131E"/>
    <w:rsid w:val="00033AEF"/>
    <w:rsid w:val="000405DD"/>
    <w:rsid w:val="0004169F"/>
    <w:rsid w:val="00043543"/>
    <w:rsid w:val="00047DE5"/>
    <w:rsid w:val="00065867"/>
    <w:rsid w:val="00071128"/>
    <w:rsid w:val="00071187"/>
    <w:rsid w:val="00075355"/>
    <w:rsid w:val="0007541F"/>
    <w:rsid w:val="0007746E"/>
    <w:rsid w:val="00080A33"/>
    <w:rsid w:val="00085ED3"/>
    <w:rsid w:val="000865FB"/>
    <w:rsid w:val="00092777"/>
    <w:rsid w:val="000A4EC6"/>
    <w:rsid w:val="000B291B"/>
    <w:rsid w:val="000B3037"/>
    <w:rsid w:val="000C40AE"/>
    <w:rsid w:val="000C690A"/>
    <w:rsid w:val="000D40E4"/>
    <w:rsid w:val="000F191E"/>
    <w:rsid w:val="000F3EE7"/>
    <w:rsid w:val="000F72AB"/>
    <w:rsid w:val="00103840"/>
    <w:rsid w:val="0010388C"/>
    <w:rsid w:val="00105ED3"/>
    <w:rsid w:val="00124B48"/>
    <w:rsid w:val="00125124"/>
    <w:rsid w:val="00132953"/>
    <w:rsid w:val="00132F3A"/>
    <w:rsid w:val="00150019"/>
    <w:rsid w:val="00152F59"/>
    <w:rsid w:val="001572ED"/>
    <w:rsid w:val="00157C41"/>
    <w:rsid w:val="00163F60"/>
    <w:rsid w:val="00164391"/>
    <w:rsid w:val="001702CD"/>
    <w:rsid w:val="001716F1"/>
    <w:rsid w:val="00173FFB"/>
    <w:rsid w:val="00174F60"/>
    <w:rsid w:val="00175170"/>
    <w:rsid w:val="001756A7"/>
    <w:rsid w:val="001763C6"/>
    <w:rsid w:val="0018077B"/>
    <w:rsid w:val="0019286A"/>
    <w:rsid w:val="00194552"/>
    <w:rsid w:val="001A4436"/>
    <w:rsid w:val="001A67E9"/>
    <w:rsid w:val="001B1A14"/>
    <w:rsid w:val="001B3F19"/>
    <w:rsid w:val="001B7F29"/>
    <w:rsid w:val="001C7C68"/>
    <w:rsid w:val="001C7FDA"/>
    <w:rsid w:val="001E1593"/>
    <w:rsid w:val="001F0381"/>
    <w:rsid w:val="001F6E83"/>
    <w:rsid w:val="00203A42"/>
    <w:rsid w:val="002076AB"/>
    <w:rsid w:val="0021394E"/>
    <w:rsid w:val="002243E7"/>
    <w:rsid w:val="002331A1"/>
    <w:rsid w:val="00241ACD"/>
    <w:rsid w:val="00243251"/>
    <w:rsid w:val="0024486A"/>
    <w:rsid w:val="002473FB"/>
    <w:rsid w:val="00251072"/>
    <w:rsid w:val="00260191"/>
    <w:rsid w:val="00277170"/>
    <w:rsid w:val="00282DBE"/>
    <w:rsid w:val="00283E62"/>
    <w:rsid w:val="002925DC"/>
    <w:rsid w:val="002A0E5F"/>
    <w:rsid w:val="002A47EA"/>
    <w:rsid w:val="002A7E55"/>
    <w:rsid w:val="002B6C66"/>
    <w:rsid w:val="002B7691"/>
    <w:rsid w:val="002B79A8"/>
    <w:rsid w:val="002D24B5"/>
    <w:rsid w:val="002D7344"/>
    <w:rsid w:val="002E513E"/>
    <w:rsid w:val="002F26B6"/>
    <w:rsid w:val="00304317"/>
    <w:rsid w:val="00313EBC"/>
    <w:rsid w:val="00315E47"/>
    <w:rsid w:val="00320F32"/>
    <w:rsid w:val="00325F22"/>
    <w:rsid w:val="003328B6"/>
    <w:rsid w:val="00336ED0"/>
    <w:rsid w:val="00337FDF"/>
    <w:rsid w:val="00340237"/>
    <w:rsid w:val="00343FEE"/>
    <w:rsid w:val="00345ADA"/>
    <w:rsid w:val="00346A5B"/>
    <w:rsid w:val="00346DCA"/>
    <w:rsid w:val="003541D1"/>
    <w:rsid w:val="00355C4A"/>
    <w:rsid w:val="0036076F"/>
    <w:rsid w:val="00360E3A"/>
    <w:rsid w:val="00362134"/>
    <w:rsid w:val="00362A4A"/>
    <w:rsid w:val="00362DFF"/>
    <w:rsid w:val="00370F6E"/>
    <w:rsid w:val="003732D2"/>
    <w:rsid w:val="00374942"/>
    <w:rsid w:val="00390CEA"/>
    <w:rsid w:val="00391666"/>
    <w:rsid w:val="00391973"/>
    <w:rsid w:val="003B31A9"/>
    <w:rsid w:val="003B52D1"/>
    <w:rsid w:val="003B5912"/>
    <w:rsid w:val="003B7DC4"/>
    <w:rsid w:val="003C17BB"/>
    <w:rsid w:val="003C2E7B"/>
    <w:rsid w:val="003C4F5D"/>
    <w:rsid w:val="003C67FB"/>
    <w:rsid w:val="003E6B1A"/>
    <w:rsid w:val="003E7211"/>
    <w:rsid w:val="004118AA"/>
    <w:rsid w:val="00416715"/>
    <w:rsid w:val="00417BCD"/>
    <w:rsid w:val="004260F8"/>
    <w:rsid w:val="00427F38"/>
    <w:rsid w:val="00431D64"/>
    <w:rsid w:val="0044359C"/>
    <w:rsid w:val="004442AB"/>
    <w:rsid w:val="00452B68"/>
    <w:rsid w:val="00472A4E"/>
    <w:rsid w:val="004903F9"/>
    <w:rsid w:val="00493BB7"/>
    <w:rsid w:val="004A0F76"/>
    <w:rsid w:val="004A129A"/>
    <w:rsid w:val="004A1C1A"/>
    <w:rsid w:val="004A6DD8"/>
    <w:rsid w:val="004B59EF"/>
    <w:rsid w:val="004C5A38"/>
    <w:rsid w:val="004D2901"/>
    <w:rsid w:val="004D4C23"/>
    <w:rsid w:val="004D672B"/>
    <w:rsid w:val="004D7CC1"/>
    <w:rsid w:val="004E55D6"/>
    <w:rsid w:val="004F4916"/>
    <w:rsid w:val="00503103"/>
    <w:rsid w:val="0050369F"/>
    <w:rsid w:val="005052EB"/>
    <w:rsid w:val="00507584"/>
    <w:rsid w:val="0051251A"/>
    <w:rsid w:val="00521358"/>
    <w:rsid w:val="00523EAF"/>
    <w:rsid w:val="00531AF0"/>
    <w:rsid w:val="0054053A"/>
    <w:rsid w:val="005438FB"/>
    <w:rsid w:val="005527A9"/>
    <w:rsid w:val="00564673"/>
    <w:rsid w:val="00564DE3"/>
    <w:rsid w:val="0058655B"/>
    <w:rsid w:val="005B73C8"/>
    <w:rsid w:val="005C0221"/>
    <w:rsid w:val="005F03E6"/>
    <w:rsid w:val="005F44E2"/>
    <w:rsid w:val="00603C36"/>
    <w:rsid w:val="00607B97"/>
    <w:rsid w:val="0061751F"/>
    <w:rsid w:val="00645823"/>
    <w:rsid w:val="00646DCC"/>
    <w:rsid w:val="0064796B"/>
    <w:rsid w:val="00657960"/>
    <w:rsid w:val="00661C78"/>
    <w:rsid w:val="00673139"/>
    <w:rsid w:val="00681B79"/>
    <w:rsid w:val="00694A98"/>
    <w:rsid w:val="006968E9"/>
    <w:rsid w:val="00697517"/>
    <w:rsid w:val="006A134E"/>
    <w:rsid w:val="006B07C6"/>
    <w:rsid w:val="006B25E4"/>
    <w:rsid w:val="006B55D5"/>
    <w:rsid w:val="006B656A"/>
    <w:rsid w:val="006C1759"/>
    <w:rsid w:val="006C267C"/>
    <w:rsid w:val="006C71EC"/>
    <w:rsid w:val="006C75EE"/>
    <w:rsid w:val="006D25A1"/>
    <w:rsid w:val="006D47F6"/>
    <w:rsid w:val="006E2774"/>
    <w:rsid w:val="006E33A1"/>
    <w:rsid w:val="00700CE7"/>
    <w:rsid w:val="00715121"/>
    <w:rsid w:val="0071622B"/>
    <w:rsid w:val="00717724"/>
    <w:rsid w:val="007230E9"/>
    <w:rsid w:val="0072367F"/>
    <w:rsid w:val="00734C88"/>
    <w:rsid w:val="00742259"/>
    <w:rsid w:val="00747674"/>
    <w:rsid w:val="00757887"/>
    <w:rsid w:val="00764650"/>
    <w:rsid w:val="00764C8D"/>
    <w:rsid w:val="00765A5B"/>
    <w:rsid w:val="00770087"/>
    <w:rsid w:val="0077359D"/>
    <w:rsid w:val="00773AED"/>
    <w:rsid w:val="0078486B"/>
    <w:rsid w:val="00785DFC"/>
    <w:rsid w:val="00790F04"/>
    <w:rsid w:val="00792CC8"/>
    <w:rsid w:val="007A3B06"/>
    <w:rsid w:val="007A47F9"/>
    <w:rsid w:val="007A7C71"/>
    <w:rsid w:val="007B0D34"/>
    <w:rsid w:val="007B59C5"/>
    <w:rsid w:val="007B6D3B"/>
    <w:rsid w:val="007D21A2"/>
    <w:rsid w:val="007E4F02"/>
    <w:rsid w:val="007F1451"/>
    <w:rsid w:val="007F1515"/>
    <w:rsid w:val="00801C89"/>
    <w:rsid w:val="00805FD5"/>
    <w:rsid w:val="0080721D"/>
    <w:rsid w:val="008265A3"/>
    <w:rsid w:val="00827243"/>
    <w:rsid w:val="0083408B"/>
    <w:rsid w:val="00836129"/>
    <w:rsid w:val="0083677E"/>
    <w:rsid w:val="008372AE"/>
    <w:rsid w:val="00842E75"/>
    <w:rsid w:val="0084543D"/>
    <w:rsid w:val="00855BC5"/>
    <w:rsid w:val="00871A1A"/>
    <w:rsid w:val="00880810"/>
    <w:rsid w:val="00881F33"/>
    <w:rsid w:val="00881FB3"/>
    <w:rsid w:val="00883025"/>
    <w:rsid w:val="00885955"/>
    <w:rsid w:val="008900AD"/>
    <w:rsid w:val="00896142"/>
    <w:rsid w:val="008A1EBC"/>
    <w:rsid w:val="008A44B7"/>
    <w:rsid w:val="008B1A72"/>
    <w:rsid w:val="008B67B7"/>
    <w:rsid w:val="008C0A9A"/>
    <w:rsid w:val="008C28A4"/>
    <w:rsid w:val="008C4523"/>
    <w:rsid w:val="008C4F31"/>
    <w:rsid w:val="008D7B89"/>
    <w:rsid w:val="008F01ED"/>
    <w:rsid w:val="008F039B"/>
    <w:rsid w:val="009014A5"/>
    <w:rsid w:val="00904806"/>
    <w:rsid w:val="009159C8"/>
    <w:rsid w:val="00933F25"/>
    <w:rsid w:val="00950FD6"/>
    <w:rsid w:val="00955816"/>
    <w:rsid w:val="00961787"/>
    <w:rsid w:val="009631DE"/>
    <w:rsid w:val="00963DF8"/>
    <w:rsid w:val="00971E62"/>
    <w:rsid w:val="00981700"/>
    <w:rsid w:val="00985E5F"/>
    <w:rsid w:val="00991F70"/>
    <w:rsid w:val="009922D8"/>
    <w:rsid w:val="009A30BD"/>
    <w:rsid w:val="009B20EE"/>
    <w:rsid w:val="009C012E"/>
    <w:rsid w:val="009C2E3F"/>
    <w:rsid w:val="009D0066"/>
    <w:rsid w:val="009D214D"/>
    <w:rsid w:val="009E5884"/>
    <w:rsid w:val="009F1815"/>
    <w:rsid w:val="009F421D"/>
    <w:rsid w:val="00A00DE3"/>
    <w:rsid w:val="00A01B17"/>
    <w:rsid w:val="00A07F4F"/>
    <w:rsid w:val="00A107D0"/>
    <w:rsid w:val="00A132D5"/>
    <w:rsid w:val="00A17998"/>
    <w:rsid w:val="00A22D7F"/>
    <w:rsid w:val="00A25B4E"/>
    <w:rsid w:val="00A30F63"/>
    <w:rsid w:val="00A5051C"/>
    <w:rsid w:val="00A57221"/>
    <w:rsid w:val="00A5737E"/>
    <w:rsid w:val="00A670BA"/>
    <w:rsid w:val="00A813AF"/>
    <w:rsid w:val="00A81EFA"/>
    <w:rsid w:val="00A83F5B"/>
    <w:rsid w:val="00A871DC"/>
    <w:rsid w:val="00A91F2D"/>
    <w:rsid w:val="00A943A5"/>
    <w:rsid w:val="00A966B3"/>
    <w:rsid w:val="00AA3047"/>
    <w:rsid w:val="00AB3B13"/>
    <w:rsid w:val="00AC41B7"/>
    <w:rsid w:val="00AD0543"/>
    <w:rsid w:val="00AD2F86"/>
    <w:rsid w:val="00AD445E"/>
    <w:rsid w:val="00AE2691"/>
    <w:rsid w:val="00AF34F0"/>
    <w:rsid w:val="00AF5721"/>
    <w:rsid w:val="00B0384D"/>
    <w:rsid w:val="00B3092F"/>
    <w:rsid w:val="00B43B93"/>
    <w:rsid w:val="00B44BB2"/>
    <w:rsid w:val="00B47A56"/>
    <w:rsid w:val="00B523CB"/>
    <w:rsid w:val="00B5614D"/>
    <w:rsid w:val="00B64610"/>
    <w:rsid w:val="00B77317"/>
    <w:rsid w:val="00B85313"/>
    <w:rsid w:val="00B92B92"/>
    <w:rsid w:val="00BA0477"/>
    <w:rsid w:val="00BB362E"/>
    <w:rsid w:val="00BB3A7A"/>
    <w:rsid w:val="00BB494B"/>
    <w:rsid w:val="00BC2C4C"/>
    <w:rsid w:val="00BC4EF4"/>
    <w:rsid w:val="00BC7EC6"/>
    <w:rsid w:val="00BD556A"/>
    <w:rsid w:val="00BE1516"/>
    <w:rsid w:val="00BF69B9"/>
    <w:rsid w:val="00C071CC"/>
    <w:rsid w:val="00C11305"/>
    <w:rsid w:val="00C1558D"/>
    <w:rsid w:val="00C155F3"/>
    <w:rsid w:val="00C17B2B"/>
    <w:rsid w:val="00C20E28"/>
    <w:rsid w:val="00C33154"/>
    <w:rsid w:val="00C42E94"/>
    <w:rsid w:val="00C4320A"/>
    <w:rsid w:val="00C4324F"/>
    <w:rsid w:val="00C5112D"/>
    <w:rsid w:val="00C52086"/>
    <w:rsid w:val="00C56984"/>
    <w:rsid w:val="00C60CAB"/>
    <w:rsid w:val="00C659E6"/>
    <w:rsid w:val="00C65E37"/>
    <w:rsid w:val="00C66AD0"/>
    <w:rsid w:val="00C678A3"/>
    <w:rsid w:val="00C70EB4"/>
    <w:rsid w:val="00C711D7"/>
    <w:rsid w:val="00C71587"/>
    <w:rsid w:val="00C8564F"/>
    <w:rsid w:val="00C85694"/>
    <w:rsid w:val="00C8709B"/>
    <w:rsid w:val="00C87EA7"/>
    <w:rsid w:val="00C955D9"/>
    <w:rsid w:val="00C96F6D"/>
    <w:rsid w:val="00CA73E5"/>
    <w:rsid w:val="00CB1519"/>
    <w:rsid w:val="00CB2790"/>
    <w:rsid w:val="00CB629C"/>
    <w:rsid w:val="00CB7B89"/>
    <w:rsid w:val="00CC2096"/>
    <w:rsid w:val="00CD01FE"/>
    <w:rsid w:val="00CE0939"/>
    <w:rsid w:val="00CE0E61"/>
    <w:rsid w:val="00CE2CFB"/>
    <w:rsid w:val="00CE32FF"/>
    <w:rsid w:val="00CE5AEE"/>
    <w:rsid w:val="00CF279C"/>
    <w:rsid w:val="00CF5878"/>
    <w:rsid w:val="00CF6B62"/>
    <w:rsid w:val="00D04C99"/>
    <w:rsid w:val="00D0713A"/>
    <w:rsid w:val="00D22DD2"/>
    <w:rsid w:val="00D30E98"/>
    <w:rsid w:val="00D32EDA"/>
    <w:rsid w:val="00D44402"/>
    <w:rsid w:val="00D459EF"/>
    <w:rsid w:val="00D61137"/>
    <w:rsid w:val="00D708E0"/>
    <w:rsid w:val="00D73629"/>
    <w:rsid w:val="00D74BF6"/>
    <w:rsid w:val="00D754D6"/>
    <w:rsid w:val="00D763FE"/>
    <w:rsid w:val="00D80CF1"/>
    <w:rsid w:val="00D8215D"/>
    <w:rsid w:val="00D84FCA"/>
    <w:rsid w:val="00D85323"/>
    <w:rsid w:val="00D90F28"/>
    <w:rsid w:val="00D938B7"/>
    <w:rsid w:val="00DA5034"/>
    <w:rsid w:val="00DB080F"/>
    <w:rsid w:val="00DB1834"/>
    <w:rsid w:val="00DB3AF6"/>
    <w:rsid w:val="00DB703F"/>
    <w:rsid w:val="00DC7624"/>
    <w:rsid w:val="00DE2271"/>
    <w:rsid w:val="00DE6693"/>
    <w:rsid w:val="00DF01D1"/>
    <w:rsid w:val="00DF5E71"/>
    <w:rsid w:val="00E00B95"/>
    <w:rsid w:val="00E034FC"/>
    <w:rsid w:val="00E06234"/>
    <w:rsid w:val="00E065D7"/>
    <w:rsid w:val="00E116D8"/>
    <w:rsid w:val="00E12FDE"/>
    <w:rsid w:val="00E1472E"/>
    <w:rsid w:val="00E158F2"/>
    <w:rsid w:val="00E311AF"/>
    <w:rsid w:val="00E41471"/>
    <w:rsid w:val="00E44C43"/>
    <w:rsid w:val="00E56766"/>
    <w:rsid w:val="00E75345"/>
    <w:rsid w:val="00E83E77"/>
    <w:rsid w:val="00E85716"/>
    <w:rsid w:val="00E9304C"/>
    <w:rsid w:val="00E97FF6"/>
    <w:rsid w:val="00EA6728"/>
    <w:rsid w:val="00EA7EE7"/>
    <w:rsid w:val="00EB140A"/>
    <w:rsid w:val="00EB3416"/>
    <w:rsid w:val="00EC0A1A"/>
    <w:rsid w:val="00EC73FE"/>
    <w:rsid w:val="00ED7D31"/>
    <w:rsid w:val="00EE0BDE"/>
    <w:rsid w:val="00EE3FB8"/>
    <w:rsid w:val="00EE5B0A"/>
    <w:rsid w:val="00EE6CD6"/>
    <w:rsid w:val="00EE7BC1"/>
    <w:rsid w:val="00F02975"/>
    <w:rsid w:val="00F0305B"/>
    <w:rsid w:val="00F1581B"/>
    <w:rsid w:val="00F15FBA"/>
    <w:rsid w:val="00F234EB"/>
    <w:rsid w:val="00F54E0C"/>
    <w:rsid w:val="00F5564A"/>
    <w:rsid w:val="00F635AC"/>
    <w:rsid w:val="00F6695D"/>
    <w:rsid w:val="00F66C72"/>
    <w:rsid w:val="00F74631"/>
    <w:rsid w:val="00F768D9"/>
    <w:rsid w:val="00F80922"/>
    <w:rsid w:val="00F85FD6"/>
    <w:rsid w:val="00F87AB0"/>
    <w:rsid w:val="00F9008C"/>
    <w:rsid w:val="00F902CE"/>
    <w:rsid w:val="00F91E79"/>
    <w:rsid w:val="00FA67F8"/>
    <w:rsid w:val="00FB4F6D"/>
    <w:rsid w:val="00FB5C90"/>
    <w:rsid w:val="00FC4C37"/>
    <w:rsid w:val="00FD4E2C"/>
    <w:rsid w:val="00FD7B11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378FAAA"/>
  <w15:chartTrackingRefBased/>
  <w15:docId w15:val="{FE305828-5DA3-4A4C-B1BC-80E16DCD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73FFB"/>
    <w:pPr>
      <w:keepNext/>
      <w:jc w:val="center"/>
      <w:outlineLvl w:val="1"/>
    </w:pPr>
    <w:rPr>
      <w:b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6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i/>
      <w:sz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en-US"/>
    </w:rPr>
  </w:style>
  <w:style w:type="character" w:styleId="Hyperlink">
    <w:name w:val="Hyperlink"/>
    <w:rsid w:val="00AD0543"/>
    <w:rPr>
      <w:color w:val="0000FF"/>
      <w:u w:val="single"/>
    </w:rPr>
  </w:style>
  <w:style w:type="character" w:customStyle="1" w:styleId="SubtitleChar">
    <w:name w:val="Subtitle Char"/>
    <w:link w:val="Subtitle"/>
    <w:rsid w:val="00757887"/>
    <w:rPr>
      <w:b/>
      <w:i/>
      <w:sz w:val="32"/>
      <w:lang w:val="en-US" w:eastAsia="en-US"/>
    </w:rPr>
  </w:style>
  <w:style w:type="paragraph" w:styleId="BalloonText">
    <w:name w:val="Balloon Text"/>
    <w:basedOn w:val="Normal"/>
    <w:link w:val="BalloonTextChar"/>
    <w:rsid w:val="00CB6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629C"/>
    <w:rPr>
      <w:rFonts w:ascii="Segoe UI" w:hAnsi="Segoe UI" w:cs="Segoe UI"/>
      <w:sz w:val="18"/>
      <w:szCs w:val="18"/>
      <w:lang w:val="en-US" w:eastAsia="en-US"/>
    </w:rPr>
  </w:style>
  <w:style w:type="paragraph" w:styleId="BodyText3">
    <w:name w:val="Body Text 3"/>
    <w:basedOn w:val="Normal"/>
    <w:link w:val="BodyText3Char"/>
    <w:rsid w:val="008F01ED"/>
    <w:pPr>
      <w:jc w:val="both"/>
    </w:pPr>
    <w:rPr>
      <w:rFonts w:ascii="Arial Narrow" w:hAnsi="Arial Narrow"/>
      <w:b/>
      <w:color w:val="000080"/>
      <w:kern w:val="28"/>
      <w:sz w:val="24"/>
    </w:rPr>
  </w:style>
  <w:style w:type="character" w:customStyle="1" w:styleId="BodyText3Char">
    <w:name w:val="Body Text 3 Char"/>
    <w:basedOn w:val="DefaultParagraphFont"/>
    <w:link w:val="BodyText3"/>
    <w:rsid w:val="008F01ED"/>
    <w:rPr>
      <w:rFonts w:ascii="Arial Narrow" w:hAnsi="Arial Narrow"/>
      <w:b/>
      <w:color w:val="000080"/>
      <w:kern w:val="28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73FFB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30431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732D2"/>
    <w:pPr>
      <w:spacing w:after="120"/>
      <w:ind w:left="283"/>
    </w:pPr>
    <w:rPr>
      <w:rFonts w:ascii="Arial" w:hAnsi="Arial"/>
      <w:sz w:val="22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732D2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732D2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05D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rovisional%20Registration%20Certific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3f29aa-f80f-4e8e-872b-b5634056c089">
      <Terms xmlns="http://schemas.microsoft.com/office/infopath/2007/PartnerControls"/>
    </lcf76f155ced4ddcb4097134ff3c332f>
    <TaxCatchAll xmlns="843dc9a9-f5f0-4823-b6b9-a2831fbc11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4FD15641E9E42A4F2719ADBCA6668" ma:contentTypeVersion="17" ma:contentTypeDescription="Create a new document." ma:contentTypeScope="" ma:versionID="a59398e4f62de5f429c1b1f3409a0833">
  <xsd:schema xmlns:xsd="http://www.w3.org/2001/XMLSchema" xmlns:xs="http://www.w3.org/2001/XMLSchema" xmlns:p="http://schemas.microsoft.com/office/2006/metadata/properties" xmlns:ns2="c13f29aa-f80f-4e8e-872b-b5634056c089" xmlns:ns3="843dc9a9-f5f0-4823-b6b9-a2831fbc110a" targetNamespace="http://schemas.microsoft.com/office/2006/metadata/properties" ma:root="true" ma:fieldsID="daff808805393d4e329060e5665ce807" ns2:_="" ns3:_="">
    <xsd:import namespace="c13f29aa-f80f-4e8e-872b-b5634056c089"/>
    <xsd:import namespace="843dc9a9-f5f0-4823-b6b9-a2831fb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29aa-f80f-4e8e-872b-b5634056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93a047-e1c0-4e2b-a549-9404c6ed0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dc9a9-f5f0-4823-b6b9-a2831fbc1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702ead-da1b-46c0-837b-bd41e9dbbb3d}" ma:internalName="TaxCatchAll" ma:showField="CatchAllData" ma:web="843dc9a9-f5f0-4823-b6b9-a2831fb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9B5E7-A1A7-4CAC-8E4F-F1CFEC0DAF09}">
  <ds:schemaRefs>
    <ds:schemaRef ds:uri="http://schemas.microsoft.com/office/2006/metadata/properties"/>
    <ds:schemaRef ds:uri="http://schemas.microsoft.com/office/infopath/2007/PartnerControls"/>
    <ds:schemaRef ds:uri="c13f29aa-f80f-4e8e-872b-b5634056c089"/>
    <ds:schemaRef ds:uri="843dc9a9-f5f0-4823-b6b9-a2831fbc110a"/>
  </ds:schemaRefs>
</ds:datastoreItem>
</file>

<file path=customXml/itemProps2.xml><?xml version="1.0" encoding="utf-8"?>
<ds:datastoreItem xmlns:ds="http://schemas.openxmlformats.org/officeDocument/2006/customXml" ds:itemID="{5772ACFF-4159-4FA4-AC82-6700B3383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939EE-1D57-4E32-B76C-631000BF9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f29aa-f80f-4e8e-872b-b5634056c089"/>
    <ds:schemaRef ds:uri="843dc9a9-f5f0-4823-b6b9-a2831fb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Provisional Registration Certificate</Template>
  <TotalTime>1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</vt:lpstr>
    </vt:vector>
  </TitlesOfParts>
  <Company>VETERINARY SURGEONS BOARD SA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</dc:title>
  <dc:subject/>
  <dc:creator>Administration (VSBSA)</dc:creator>
  <cp:keywords/>
  <cp:lastModifiedBy>Administration (VSBSA)</cp:lastModifiedBy>
  <cp:revision>2</cp:revision>
  <cp:lastPrinted>2019-08-19T05:06:00Z</cp:lastPrinted>
  <dcterms:created xsi:type="dcterms:W3CDTF">2023-11-22T23:56:00Z</dcterms:created>
  <dcterms:modified xsi:type="dcterms:W3CDTF">2023-11-22T23:56:00Z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0x0101003AD4FD15641E9E42A4F2719ADBCA6668</vt:lpwstr>
  </property>
</Properties>
</file>